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EA54" w14:textId="5B16F1F4" w:rsidR="00A613BF" w:rsidRDefault="00D4286C" w:rsidP="00D4286C">
      <w:pPr>
        <w:rPr>
          <w:rFonts w:ascii="Arial" w:hAnsi="Arial" w:cs="Arial"/>
          <w:b/>
          <w:smallCaps/>
        </w:rPr>
      </w:pPr>
      <w:bookmarkStart w:id="0" w:name="_GoBack"/>
      <w:bookmarkEnd w:id="0"/>
      <w:r>
        <w:rPr>
          <w:noProof/>
        </w:rPr>
        <w:drawing>
          <wp:inline distT="0" distB="0" distL="0" distR="0" wp14:anchorId="1A4D01AC" wp14:editId="1745E9C5">
            <wp:extent cx="2571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1750" cy="685800"/>
                    </a:xfrm>
                    <a:prstGeom prst="rect">
                      <a:avLst/>
                    </a:prstGeom>
                  </pic:spPr>
                </pic:pic>
              </a:graphicData>
            </a:graphic>
          </wp:inline>
        </w:drawing>
      </w:r>
    </w:p>
    <w:p w14:paraId="6EDAB126" w14:textId="77777777" w:rsidR="00A613BF" w:rsidRDefault="00A613BF">
      <w:pPr>
        <w:jc w:val="center"/>
        <w:rPr>
          <w:rFonts w:ascii="Arial" w:hAnsi="Arial" w:cs="Arial"/>
          <w:b/>
          <w:smallCaps/>
        </w:rPr>
      </w:pPr>
    </w:p>
    <w:p w14:paraId="56CAF3D7" w14:textId="77777777" w:rsidR="006D21C5" w:rsidRDefault="006D21C5">
      <w:pPr>
        <w:jc w:val="center"/>
        <w:rPr>
          <w:rFonts w:ascii="Arial" w:hAnsi="Arial" w:cs="Arial"/>
          <w:b/>
          <w:smallCaps/>
        </w:rPr>
      </w:pPr>
    </w:p>
    <w:p w14:paraId="64E393D4" w14:textId="77777777" w:rsidR="0068252E" w:rsidRDefault="0068252E" w:rsidP="00577A4F">
      <w:pPr>
        <w:jc w:val="center"/>
        <w:rPr>
          <w:rFonts w:ascii="Rockwell" w:hAnsi="Rockwell" w:cs="FrankRuehl"/>
          <w:b/>
          <w:color w:val="FF0000"/>
          <w:sz w:val="32"/>
          <w:szCs w:val="32"/>
        </w:rPr>
      </w:pPr>
      <w:r w:rsidRPr="00CE1696">
        <w:rPr>
          <w:rFonts w:ascii="Rockwell" w:hAnsi="Rockwell" w:cs="FrankRuehl"/>
          <w:b/>
          <w:color w:val="FF0000"/>
          <w:sz w:val="32"/>
          <w:szCs w:val="32"/>
        </w:rPr>
        <w:t>DISCLOSURE FORM</w:t>
      </w:r>
    </w:p>
    <w:p w14:paraId="18AFDF4C" w14:textId="77777777" w:rsidR="003F3150" w:rsidRPr="00C10E4C" w:rsidRDefault="003F3150" w:rsidP="00577A4F">
      <w:pPr>
        <w:jc w:val="center"/>
        <w:rPr>
          <w:rFonts w:ascii="Calibri" w:hAnsi="Calibri" w:cs="Arial"/>
          <w:b/>
          <w:color w:val="FF0000"/>
          <w:sz w:val="20"/>
          <w:szCs w:val="20"/>
        </w:rPr>
      </w:pPr>
    </w:p>
    <w:tbl>
      <w:tblPr>
        <w:tblW w:w="11340" w:type="dxa"/>
        <w:tblInd w:w="-72" w:type="dxa"/>
        <w:tblLayout w:type="fixed"/>
        <w:tblLook w:val="0000" w:firstRow="0" w:lastRow="0" w:firstColumn="0" w:lastColumn="0" w:noHBand="0" w:noVBand="0"/>
      </w:tblPr>
      <w:tblGrid>
        <w:gridCol w:w="2430"/>
        <w:gridCol w:w="6120"/>
        <w:gridCol w:w="990"/>
        <w:gridCol w:w="1800"/>
      </w:tblGrid>
      <w:tr w:rsidR="00F00B9E" w:rsidRPr="00711DE8" w14:paraId="6F0E53D8" w14:textId="77777777" w:rsidTr="003A0230">
        <w:trPr>
          <w:trHeight w:val="521"/>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9AB1F69" w14:textId="02D6D98E" w:rsidR="00F00B9E" w:rsidRPr="00577A4F" w:rsidRDefault="00683C63" w:rsidP="002C2DE6">
            <w:pPr>
              <w:rPr>
                <w:rFonts w:ascii="Calibri" w:hAnsi="Calibri" w:cs="Arial"/>
                <w:b/>
              </w:rPr>
            </w:pPr>
            <w:r w:rsidRPr="00577A4F">
              <w:rPr>
                <w:rFonts w:ascii="Calibri" w:hAnsi="Calibri" w:cs="Arial"/>
                <w:b/>
              </w:rPr>
              <w:t>Name</w:t>
            </w:r>
          </w:p>
        </w:tc>
        <w:sdt>
          <w:sdtPr>
            <w:rPr>
              <w:rFonts w:ascii="Calibri" w:hAnsi="Calibri" w:cs="Arial"/>
            </w:rPr>
            <w:id w:val="-1236087244"/>
            <w:placeholder>
              <w:docPart w:val="65206E91FAC14F1D9CBD9BAA054A087C"/>
            </w:placeholder>
            <w:showingPlcHdr/>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399EE18A" w14:textId="7F3CAB72" w:rsidR="0022230E" w:rsidRPr="00577A4F" w:rsidRDefault="00A40534" w:rsidP="002C2DE6">
                <w:pPr>
                  <w:rPr>
                    <w:rFonts w:ascii="Calibri" w:hAnsi="Calibri" w:cs="Arial"/>
                  </w:rPr>
                </w:pPr>
                <w:r w:rsidRPr="00693D4E">
                  <w:rPr>
                    <w:rStyle w:val="PlaceholderText"/>
                  </w:rPr>
                  <w:t>Click here to enter text.</w:t>
                </w:r>
              </w:p>
            </w:tc>
          </w:sdtContent>
        </w:sdt>
        <w:tc>
          <w:tcPr>
            <w:tcW w:w="9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F3F4606" w14:textId="77777777" w:rsidR="00F00B9E" w:rsidRPr="00577A4F" w:rsidRDefault="00683C63" w:rsidP="0068252E">
            <w:pPr>
              <w:rPr>
                <w:rFonts w:ascii="Calibri" w:hAnsi="Calibri" w:cs="Arial"/>
                <w:b/>
              </w:rPr>
            </w:pPr>
            <w:r w:rsidRPr="00577A4F">
              <w:rPr>
                <w:rFonts w:ascii="Calibri" w:hAnsi="Calibri" w:cs="Arial"/>
                <w:b/>
              </w:rPr>
              <w:t>Activity Date</w:t>
            </w:r>
          </w:p>
        </w:tc>
        <w:sdt>
          <w:sdtPr>
            <w:rPr>
              <w:rFonts w:ascii="Calibri" w:hAnsi="Calibri" w:cs="Arial"/>
            </w:rPr>
            <w:id w:val="1896542222"/>
            <w:placeholder>
              <w:docPart w:val="DBD817A77D56476BB212134AED4765F4"/>
            </w:placeholder>
            <w:showingPlcHdr/>
            <w:date>
              <w:dateFormat w:val="MM/d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96E1451" w14:textId="77777777" w:rsidR="00F00B9E" w:rsidRPr="00577A4F" w:rsidRDefault="00CA1783" w:rsidP="00CA1783">
                <w:pPr>
                  <w:rPr>
                    <w:rFonts w:ascii="Calibri" w:hAnsi="Calibri" w:cs="Arial"/>
                  </w:rPr>
                </w:pPr>
                <w:r w:rsidRPr="00693D4E">
                  <w:rPr>
                    <w:rStyle w:val="PlaceholderText"/>
                  </w:rPr>
                  <w:t>Click here to enter a date.</w:t>
                </w:r>
              </w:p>
            </w:tc>
          </w:sdtContent>
        </w:sdt>
      </w:tr>
      <w:tr w:rsidR="00683C63" w:rsidRPr="00711DE8" w14:paraId="517113F4" w14:textId="77777777" w:rsidTr="003A0230">
        <w:trPr>
          <w:trHeight w:val="548"/>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3B37F4E" w14:textId="4491B285" w:rsidR="00683C63" w:rsidRPr="00577A4F" w:rsidRDefault="00683C63" w:rsidP="008D680D">
            <w:pPr>
              <w:rPr>
                <w:rFonts w:ascii="Calibri" w:hAnsi="Calibri" w:cs="Arial"/>
              </w:rPr>
            </w:pPr>
            <w:r w:rsidRPr="00577A4F">
              <w:rPr>
                <w:rFonts w:ascii="Calibri" w:hAnsi="Calibri" w:cs="Arial"/>
                <w:b/>
              </w:rPr>
              <w:t>Activity Name</w:t>
            </w:r>
          </w:p>
        </w:tc>
        <w:sdt>
          <w:sdtPr>
            <w:rPr>
              <w:rFonts w:ascii="Calibri" w:hAnsi="Calibri" w:cs="Arial"/>
            </w:rPr>
            <w:id w:val="2062049756"/>
            <w:placeholder>
              <w:docPart w:val="F3DB0856047D4706AE68391E971FE499"/>
            </w:placeholder>
            <w:showingPlcHdr/>
          </w:sdtPr>
          <w:sdtEndPr/>
          <w:sdtContent>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27944C" w14:textId="77777777" w:rsidR="00683C63" w:rsidRPr="00577A4F" w:rsidRDefault="00F2486C" w:rsidP="008D680D">
                <w:pPr>
                  <w:rPr>
                    <w:rFonts w:ascii="Calibri" w:hAnsi="Calibri" w:cs="Arial"/>
                  </w:rPr>
                </w:pPr>
                <w:r w:rsidRPr="00693D4E">
                  <w:rPr>
                    <w:rStyle w:val="PlaceholderText"/>
                  </w:rPr>
                  <w:t>Click here to enter text.</w:t>
                </w:r>
              </w:p>
            </w:tc>
          </w:sdtContent>
        </w:sdt>
      </w:tr>
      <w:tr w:rsidR="0022230E" w:rsidRPr="00711DE8" w14:paraId="34A8FB32" w14:textId="77777777" w:rsidTr="000E6AAD">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9E22E4E" w14:textId="247A6665" w:rsidR="0022230E" w:rsidRPr="00577A4F" w:rsidRDefault="0022230E" w:rsidP="0022230E">
            <w:pPr>
              <w:rPr>
                <w:rFonts w:ascii="Calibri" w:hAnsi="Calibri" w:cs="Arial"/>
                <w:b/>
              </w:rPr>
            </w:pPr>
            <w:r w:rsidRPr="00577A4F">
              <w:rPr>
                <w:rFonts w:ascii="Calibri" w:hAnsi="Calibri" w:cs="Arial"/>
                <w:b/>
              </w:rPr>
              <w:t>Please indicate your role in</w:t>
            </w:r>
            <w:r w:rsidR="000A4DCA">
              <w:rPr>
                <w:rFonts w:ascii="Calibri" w:hAnsi="Calibri" w:cs="Arial"/>
                <w:b/>
              </w:rPr>
              <w:t xml:space="preserve"> the</w:t>
            </w:r>
            <w:r w:rsidRPr="00577A4F">
              <w:rPr>
                <w:rFonts w:ascii="Calibri" w:hAnsi="Calibri" w:cs="Arial"/>
                <w:b/>
              </w:rPr>
              <w:t xml:space="preserve"> Activity:</w:t>
            </w:r>
          </w:p>
          <w:p w14:paraId="05174C64" w14:textId="77777777" w:rsidR="0022230E" w:rsidRPr="00577A4F" w:rsidRDefault="0068252E" w:rsidP="0022230E">
            <w:pPr>
              <w:rPr>
                <w:rFonts w:ascii="Calibri" w:hAnsi="Calibri" w:cs="Arial"/>
                <w:i/>
              </w:rPr>
            </w:pPr>
            <w:r>
              <w:rPr>
                <w:rFonts w:ascii="Calibri" w:hAnsi="Calibri" w:cs="Arial"/>
                <w:i/>
              </w:rPr>
              <w:t xml:space="preserve"> </w:t>
            </w:r>
            <w:r w:rsidR="0022230E" w:rsidRPr="00577A4F">
              <w:rPr>
                <w:rFonts w:ascii="Calibri" w:hAnsi="Calibri" w:cs="Arial"/>
                <w:i/>
              </w:rPr>
              <w:t>(check all that apply)</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bottom"/>
          </w:tcPr>
          <w:tbl>
            <w:tblPr>
              <w:tblStyle w:val="TableGrid"/>
              <w:tblW w:w="0" w:type="auto"/>
              <w:tblLayout w:type="fixed"/>
              <w:tblLook w:val="04A0" w:firstRow="1" w:lastRow="0" w:firstColumn="1" w:lastColumn="0" w:noHBand="0" w:noVBand="1"/>
            </w:tblPr>
            <w:tblGrid>
              <w:gridCol w:w="1446"/>
              <w:gridCol w:w="1446"/>
              <w:gridCol w:w="1446"/>
              <w:gridCol w:w="1447"/>
              <w:gridCol w:w="1447"/>
              <w:gridCol w:w="1447"/>
            </w:tblGrid>
            <w:tr w:rsidR="00F2486C" w14:paraId="4F3674D9" w14:textId="77777777" w:rsidTr="00AC7016">
              <w:tc>
                <w:tcPr>
                  <w:tcW w:w="1446" w:type="dxa"/>
                </w:tcPr>
                <w:p w14:paraId="69DA5AF0" w14:textId="77777777" w:rsidR="00F2486C" w:rsidRPr="0068252E" w:rsidRDefault="00F2486C" w:rsidP="00AC7016">
                  <w:pPr>
                    <w:jc w:val="center"/>
                    <w:rPr>
                      <w:b/>
                      <w:sz w:val="22"/>
                      <w:szCs w:val="22"/>
                    </w:rPr>
                  </w:pPr>
                  <w:r w:rsidRPr="0068252E">
                    <w:rPr>
                      <w:b/>
                      <w:sz w:val="22"/>
                      <w:szCs w:val="22"/>
                    </w:rPr>
                    <w:t>Planning Committee</w:t>
                  </w:r>
                </w:p>
                <w:p w14:paraId="78DF9561" w14:textId="77777777" w:rsidR="00F2486C" w:rsidRDefault="00F2486C" w:rsidP="00AC7016">
                  <w:pPr>
                    <w:jc w:val="center"/>
                    <w:rPr>
                      <w:rFonts w:ascii="Calibri" w:hAnsi="Calibri" w:cs="Arial"/>
                    </w:rPr>
                  </w:pPr>
                </w:p>
              </w:tc>
              <w:tc>
                <w:tcPr>
                  <w:tcW w:w="1446" w:type="dxa"/>
                </w:tcPr>
                <w:p w14:paraId="3472B588" w14:textId="77777777" w:rsidR="00F2486C" w:rsidRPr="00577A4F" w:rsidRDefault="00F2486C" w:rsidP="00AC7016">
                  <w:pPr>
                    <w:jc w:val="center"/>
                    <w:rPr>
                      <w:b/>
                      <w:sz w:val="22"/>
                      <w:szCs w:val="22"/>
                    </w:rPr>
                  </w:pPr>
                  <w:r>
                    <w:rPr>
                      <w:b/>
                      <w:sz w:val="22"/>
                      <w:szCs w:val="22"/>
                    </w:rPr>
                    <w:t>Presenter/ Instructor</w:t>
                  </w:r>
                </w:p>
                <w:p w14:paraId="2FAAEFA9" w14:textId="77777777" w:rsidR="00F2486C" w:rsidRDefault="00F2486C" w:rsidP="00AC7016">
                  <w:pPr>
                    <w:jc w:val="center"/>
                    <w:rPr>
                      <w:rFonts w:ascii="Calibri" w:hAnsi="Calibri" w:cs="Arial"/>
                    </w:rPr>
                  </w:pPr>
                </w:p>
              </w:tc>
              <w:tc>
                <w:tcPr>
                  <w:tcW w:w="1446" w:type="dxa"/>
                </w:tcPr>
                <w:p w14:paraId="4BB8E449" w14:textId="77777777" w:rsidR="00F2486C" w:rsidRPr="00577A4F" w:rsidRDefault="00F2486C" w:rsidP="00AC7016">
                  <w:pPr>
                    <w:jc w:val="center"/>
                    <w:rPr>
                      <w:b/>
                      <w:sz w:val="22"/>
                      <w:szCs w:val="22"/>
                    </w:rPr>
                  </w:pPr>
                  <w:r>
                    <w:rPr>
                      <w:b/>
                      <w:sz w:val="22"/>
                      <w:szCs w:val="22"/>
                    </w:rPr>
                    <w:t>Author</w:t>
                  </w:r>
                </w:p>
                <w:p w14:paraId="0F1A9FB6" w14:textId="77777777" w:rsidR="00F2486C" w:rsidRDefault="00F2486C" w:rsidP="00AC7016">
                  <w:pPr>
                    <w:jc w:val="center"/>
                    <w:rPr>
                      <w:rFonts w:ascii="Calibri" w:hAnsi="Calibri" w:cs="Arial"/>
                    </w:rPr>
                  </w:pPr>
                </w:p>
              </w:tc>
              <w:tc>
                <w:tcPr>
                  <w:tcW w:w="1447" w:type="dxa"/>
                </w:tcPr>
                <w:p w14:paraId="0B6DBEC5" w14:textId="77777777" w:rsidR="00F2486C" w:rsidRPr="00577A4F" w:rsidRDefault="00F2486C" w:rsidP="00AC7016">
                  <w:pPr>
                    <w:jc w:val="center"/>
                    <w:rPr>
                      <w:b/>
                      <w:sz w:val="22"/>
                      <w:szCs w:val="22"/>
                    </w:rPr>
                  </w:pPr>
                  <w:r>
                    <w:rPr>
                      <w:b/>
                      <w:sz w:val="22"/>
                      <w:szCs w:val="22"/>
                    </w:rPr>
                    <w:t>Course Director</w:t>
                  </w:r>
                </w:p>
                <w:p w14:paraId="0C3C4125" w14:textId="77777777" w:rsidR="00F2486C" w:rsidRDefault="00F2486C" w:rsidP="00AC7016">
                  <w:pPr>
                    <w:jc w:val="center"/>
                    <w:rPr>
                      <w:rFonts w:ascii="Calibri" w:hAnsi="Calibri" w:cs="Arial"/>
                    </w:rPr>
                  </w:pPr>
                </w:p>
              </w:tc>
              <w:tc>
                <w:tcPr>
                  <w:tcW w:w="1447" w:type="dxa"/>
                </w:tcPr>
                <w:p w14:paraId="7E9BD70B" w14:textId="77777777" w:rsidR="00F2486C" w:rsidRPr="00577A4F" w:rsidRDefault="00F2486C" w:rsidP="00AC7016">
                  <w:pPr>
                    <w:jc w:val="center"/>
                    <w:rPr>
                      <w:b/>
                      <w:sz w:val="22"/>
                      <w:szCs w:val="22"/>
                    </w:rPr>
                  </w:pPr>
                  <w:r>
                    <w:rPr>
                      <w:b/>
                      <w:sz w:val="22"/>
                      <w:szCs w:val="22"/>
                    </w:rPr>
                    <w:t>Moderator/ Facilitator</w:t>
                  </w:r>
                </w:p>
                <w:p w14:paraId="3B95C073" w14:textId="77777777" w:rsidR="00F2486C" w:rsidRDefault="00F2486C" w:rsidP="00AC7016">
                  <w:pPr>
                    <w:jc w:val="center"/>
                    <w:rPr>
                      <w:rFonts w:ascii="Calibri" w:hAnsi="Calibri" w:cs="Arial"/>
                    </w:rPr>
                  </w:pPr>
                </w:p>
              </w:tc>
              <w:tc>
                <w:tcPr>
                  <w:tcW w:w="1447" w:type="dxa"/>
                </w:tcPr>
                <w:p w14:paraId="7B04D490" w14:textId="77777777" w:rsidR="00F2486C" w:rsidRDefault="00F2486C" w:rsidP="00AC7016">
                  <w:pPr>
                    <w:jc w:val="center"/>
                    <w:rPr>
                      <w:b/>
                      <w:sz w:val="22"/>
                      <w:szCs w:val="22"/>
                    </w:rPr>
                  </w:pPr>
                  <w:r>
                    <w:rPr>
                      <w:b/>
                      <w:sz w:val="22"/>
                      <w:szCs w:val="22"/>
                    </w:rPr>
                    <w:t>Content</w:t>
                  </w:r>
                </w:p>
                <w:p w14:paraId="035BA1E3" w14:textId="77777777" w:rsidR="00F2486C" w:rsidRPr="00577A4F" w:rsidRDefault="00F2486C" w:rsidP="00AC7016">
                  <w:pPr>
                    <w:jc w:val="center"/>
                    <w:rPr>
                      <w:b/>
                      <w:sz w:val="22"/>
                      <w:szCs w:val="22"/>
                    </w:rPr>
                  </w:pPr>
                  <w:r>
                    <w:rPr>
                      <w:b/>
                      <w:sz w:val="22"/>
                      <w:szCs w:val="22"/>
                    </w:rPr>
                    <w:t>Reviewer</w:t>
                  </w:r>
                </w:p>
                <w:p w14:paraId="6D5E2175" w14:textId="77777777" w:rsidR="00F2486C" w:rsidRDefault="00F2486C" w:rsidP="00AC7016">
                  <w:pPr>
                    <w:jc w:val="center"/>
                    <w:rPr>
                      <w:rFonts w:ascii="Calibri" w:hAnsi="Calibri" w:cs="Arial"/>
                    </w:rPr>
                  </w:pPr>
                </w:p>
              </w:tc>
            </w:tr>
            <w:tr w:rsidR="00F2486C" w14:paraId="0ED3137A" w14:textId="77777777" w:rsidTr="00AC7016">
              <w:tc>
                <w:tcPr>
                  <w:tcW w:w="1446" w:type="dxa"/>
                </w:tcPr>
                <w:p w14:paraId="772D7FAC" w14:textId="77777777" w:rsidR="00F2486C" w:rsidRDefault="00482E78" w:rsidP="00AC7016">
                  <w:pPr>
                    <w:jc w:val="center"/>
                    <w:rPr>
                      <w:rFonts w:ascii="Calibri" w:hAnsi="Calibri" w:cs="Arial"/>
                    </w:rPr>
                  </w:pPr>
                  <w:sdt>
                    <w:sdtPr>
                      <w:rPr>
                        <w:rFonts w:ascii="Calibri" w:hAnsi="Calibri" w:cs="Arial"/>
                      </w:rPr>
                      <w:id w:val="411514649"/>
                      <w14:checkbox>
                        <w14:checked w14:val="0"/>
                        <w14:checkedState w14:val="2612" w14:font="MS Gothic"/>
                        <w14:uncheckedState w14:val="2610" w14:font="MS Gothic"/>
                      </w14:checkbox>
                    </w:sdtPr>
                    <w:sdtEndPr/>
                    <w:sdtContent>
                      <w:r w:rsidR="00F2486C">
                        <w:rPr>
                          <w:rFonts w:ascii="MS Gothic" w:eastAsia="MS Gothic" w:hAnsi="MS Gothic" w:cs="Arial" w:hint="eastAsia"/>
                        </w:rPr>
                        <w:t>☐</w:t>
                      </w:r>
                    </w:sdtContent>
                  </w:sdt>
                </w:p>
              </w:tc>
              <w:sdt>
                <w:sdtPr>
                  <w:rPr>
                    <w:rFonts w:ascii="Calibri" w:hAnsi="Calibri" w:cs="Arial"/>
                  </w:rPr>
                  <w:id w:val="548722297"/>
                  <w14:checkbox>
                    <w14:checked w14:val="0"/>
                    <w14:checkedState w14:val="2612" w14:font="MS Gothic"/>
                    <w14:uncheckedState w14:val="2610" w14:font="MS Gothic"/>
                  </w14:checkbox>
                </w:sdtPr>
                <w:sdtEndPr/>
                <w:sdtContent>
                  <w:tc>
                    <w:tcPr>
                      <w:tcW w:w="1446" w:type="dxa"/>
                    </w:tcPr>
                    <w:p w14:paraId="2787D755" w14:textId="77777777"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938600163"/>
                  <w14:checkbox>
                    <w14:checked w14:val="0"/>
                    <w14:checkedState w14:val="2612" w14:font="MS Gothic"/>
                    <w14:uncheckedState w14:val="2610" w14:font="MS Gothic"/>
                  </w14:checkbox>
                </w:sdtPr>
                <w:sdtEndPr/>
                <w:sdtContent>
                  <w:tc>
                    <w:tcPr>
                      <w:tcW w:w="1446" w:type="dxa"/>
                    </w:tcPr>
                    <w:p w14:paraId="215C9672" w14:textId="77777777"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1409613969"/>
                  <w14:checkbox>
                    <w14:checked w14:val="0"/>
                    <w14:checkedState w14:val="2612" w14:font="MS Gothic"/>
                    <w14:uncheckedState w14:val="2610" w14:font="MS Gothic"/>
                  </w14:checkbox>
                </w:sdtPr>
                <w:sdtEndPr/>
                <w:sdtContent>
                  <w:tc>
                    <w:tcPr>
                      <w:tcW w:w="1447" w:type="dxa"/>
                    </w:tcPr>
                    <w:p w14:paraId="78046096" w14:textId="77777777"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450984123"/>
                  <w14:checkbox>
                    <w14:checked w14:val="0"/>
                    <w14:checkedState w14:val="2612" w14:font="MS Gothic"/>
                    <w14:uncheckedState w14:val="2610" w14:font="MS Gothic"/>
                  </w14:checkbox>
                </w:sdtPr>
                <w:sdtEndPr/>
                <w:sdtContent>
                  <w:tc>
                    <w:tcPr>
                      <w:tcW w:w="1447" w:type="dxa"/>
                    </w:tcPr>
                    <w:p w14:paraId="5AFA5E24" w14:textId="77777777"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12535040"/>
                  <w14:checkbox>
                    <w14:checked w14:val="0"/>
                    <w14:checkedState w14:val="2612" w14:font="MS Gothic"/>
                    <w14:uncheckedState w14:val="2610" w14:font="MS Gothic"/>
                  </w14:checkbox>
                </w:sdtPr>
                <w:sdtEndPr/>
                <w:sdtContent>
                  <w:tc>
                    <w:tcPr>
                      <w:tcW w:w="1447" w:type="dxa"/>
                    </w:tcPr>
                    <w:p w14:paraId="51FA6A76" w14:textId="77777777" w:rsidR="00F2486C" w:rsidRDefault="00F2486C" w:rsidP="00AC7016">
                      <w:pPr>
                        <w:jc w:val="center"/>
                        <w:rPr>
                          <w:rFonts w:ascii="Calibri" w:hAnsi="Calibri" w:cs="Arial"/>
                        </w:rPr>
                      </w:pPr>
                      <w:r>
                        <w:rPr>
                          <w:rFonts w:ascii="MS Gothic" w:eastAsia="MS Gothic" w:hAnsi="MS Gothic" w:cs="Arial" w:hint="eastAsia"/>
                        </w:rPr>
                        <w:t>☐</w:t>
                      </w:r>
                    </w:p>
                  </w:tc>
                </w:sdtContent>
              </w:sdt>
            </w:tr>
          </w:tbl>
          <w:p w14:paraId="529EE44B" w14:textId="77777777" w:rsidR="0022230E" w:rsidRPr="00577A4F" w:rsidRDefault="0022230E" w:rsidP="008D680D">
            <w:pPr>
              <w:rPr>
                <w:rFonts w:ascii="Calibri" w:hAnsi="Calibri" w:cs="Arial"/>
              </w:rPr>
            </w:pPr>
          </w:p>
        </w:tc>
      </w:tr>
      <w:tr w:rsidR="008A6596" w:rsidRPr="00711DE8" w14:paraId="54914DA4" w14:textId="77777777" w:rsidTr="000E6AAD">
        <w:trPr>
          <w:cantSplit/>
          <w:trHeight w:hRule="exact" w:val="144"/>
        </w:trPr>
        <w:tc>
          <w:tcPr>
            <w:tcW w:w="11340" w:type="dxa"/>
            <w:gridSpan w:val="4"/>
            <w:tcBorders>
              <w:top w:val="single" w:sz="4" w:space="0" w:color="auto"/>
            </w:tcBorders>
            <w:shd w:val="clear" w:color="auto" w:fill="D6E3BC" w:themeFill="accent3" w:themeFillTint="66"/>
            <w:vAlign w:val="bottom"/>
          </w:tcPr>
          <w:p w14:paraId="51B980DC" w14:textId="77777777" w:rsidR="008A6596" w:rsidRPr="00E9288F" w:rsidRDefault="008A6596" w:rsidP="008D680D">
            <w:pPr>
              <w:rPr>
                <w:rFonts w:ascii="Calibri" w:hAnsi="Calibri" w:cs="Arial"/>
                <w:b/>
              </w:rPr>
            </w:pPr>
          </w:p>
        </w:tc>
      </w:tr>
    </w:tbl>
    <w:p w14:paraId="655C5E9F" w14:textId="77777777" w:rsidR="00AE18C2" w:rsidRPr="00711DE8" w:rsidRDefault="00AE18C2" w:rsidP="001F69BC">
      <w:pPr>
        <w:jc w:val="center"/>
        <w:rPr>
          <w:rFonts w:ascii="Calibri" w:hAnsi="Calibri" w:cs="Arial"/>
          <w:sz w:val="16"/>
          <w:szCs w:val="16"/>
        </w:rPr>
      </w:pPr>
    </w:p>
    <w:p w14:paraId="23A6F5FF" w14:textId="77777777" w:rsidR="00702A11" w:rsidRDefault="00702A11" w:rsidP="00817039">
      <w:pPr>
        <w:tabs>
          <w:tab w:val="left" w:pos="360"/>
        </w:tabs>
        <w:ind w:left="360" w:hanging="360"/>
        <w:jc w:val="center"/>
        <w:rPr>
          <w:rFonts w:ascii="Calibri" w:hAnsi="Calibri" w:cs="Arial"/>
          <w:b/>
          <w:sz w:val="20"/>
          <w:szCs w:val="20"/>
        </w:rPr>
      </w:pPr>
    </w:p>
    <w:p w14:paraId="5737F141" w14:textId="77777777" w:rsidR="001F69BC" w:rsidRDefault="001F69BC" w:rsidP="00817039">
      <w:pPr>
        <w:tabs>
          <w:tab w:val="left" w:pos="360"/>
        </w:tabs>
        <w:ind w:left="360" w:hanging="360"/>
        <w:jc w:val="center"/>
        <w:rPr>
          <w:rFonts w:ascii="Calibri" w:hAnsi="Calibri" w:cs="Arial"/>
          <w:b/>
        </w:rPr>
      </w:pPr>
      <w:r w:rsidRPr="00454A69">
        <w:rPr>
          <w:rFonts w:ascii="Calibri" w:hAnsi="Calibri" w:cs="Arial"/>
          <w:b/>
        </w:rPr>
        <w:t>Disclosure of</w:t>
      </w:r>
      <w:r w:rsidRPr="00454A69">
        <w:rPr>
          <w:rFonts w:ascii="Calibri" w:hAnsi="Calibri" w:cs="Arial"/>
        </w:rPr>
        <w:t xml:space="preserve"> </w:t>
      </w:r>
      <w:r w:rsidRPr="00454A69">
        <w:rPr>
          <w:rFonts w:ascii="Calibri" w:hAnsi="Calibri" w:cs="Arial"/>
          <w:b/>
        </w:rPr>
        <w:t>Relevant Financial Re</w:t>
      </w:r>
      <w:r w:rsidR="0037345D">
        <w:rPr>
          <w:rFonts w:ascii="Calibri" w:hAnsi="Calibri" w:cs="Arial"/>
          <w:b/>
        </w:rPr>
        <w:t>lationships, Content Validation</w:t>
      </w:r>
      <w:r w:rsidRPr="00454A69">
        <w:rPr>
          <w:rFonts w:ascii="Calibri" w:hAnsi="Calibri" w:cs="Arial"/>
          <w:b/>
        </w:rPr>
        <w:t xml:space="preserve"> and </w:t>
      </w:r>
      <w:r w:rsidR="00A613BF">
        <w:rPr>
          <w:rFonts w:ascii="Calibri" w:hAnsi="Calibri" w:cs="Arial"/>
          <w:b/>
        </w:rPr>
        <w:t>Mitigation</w:t>
      </w:r>
    </w:p>
    <w:p w14:paraId="182F3E9B" w14:textId="77777777" w:rsidR="00454A69" w:rsidRPr="00454A69" w:rsidRDefault="00454A69" w:rsidP="00817039">
      <w:pPr>
        <w:tabs>
          <w:tab w:val="left" w:pos="360"/>
        </w:tabs>
        <w:ind w:left="360" w:hanging="360"/>
        <w:jc w:val="center"/>
        <w:rPr>
          <w:rFonts w:ascii="Calibri" w:hAnsi="Calibri" w:cs="Arial"/>
          <w:b/>
        </w:rPr>
      </w:pPr>
    </w:p>
    <w:p w14:paraId="0914A7D9" w14:textId="77777777" w:rsidR="00360AA2" w:rsidRPr="00573BFD" w:rsidRDefault="0037345D" w:rsidP="00360AA2">
      <w:pPr>
        <w:autoSpaceDE w:val="0"/>
        <w:autoSpaceDN w:val="0"/>
        <w:adjustRightInd w:val="0"/>
        <w:rPr>
          <w:rFonts w:asciiTheme="minorHAnsi" w:hAnsiTheme="minorHAnsi"/>
          <w:color w:val="000000"/>
          <w:sz w:val="22"/>
          <w:szCs w:val="22"/>
          <w:lang w:val="en"/>
        </w:rPr>
      </w:pPr>
      <w:r w:rsidRPr="00573BFD">
        <w:rPr>
          <w:rFonts w:asciiTheme="minorHAnsi" w:hAnsiTheme="minorHAnsi"/>
          <w:color w:val="000000"/>
          <w:sz w:val="22"/>
          <w:szCs w:val="22"/>
          <w:lang w:val="en"/>
        </w:rPr>
        <w:t xml:space="preserve">The Accreditation Council for Continuing Medical Education (ACCME) Standards for Integrity and </w:t>
      </w:r>
      <w:r w:rsidR="0018378C" w:rsidRPr="00573BFD">
        <w:rPr>
          <w:rFonts w:asciiTheme="minorHAnsi" w:hAnsiTheme="minorHAnsi"/>
          <w:color w:val="000000"/>
          <w:sz w:val="22"/>
          <w:szCs w:val="22"/>
          <w:lang w:val="en"/>
        </w:rPr>
        <w:t>Independence require</w:t>
      </w:r>
      <w:r w:rsidRPr="00573BFD">
        <w:rPr>
          <w:rFonts w:asciiTheme="minorHAnsi" w:hAnsiTheme="minorHAnsi"/>
          <w:color w:val="000000"/>
          <w:sz w:val="22"/>
          <w:szCs w:val="22"/>
          <w:lang w:val="en"/>
        </w:rPr>
        <w:t xml:space="preserve"> all financial relationships between </w:t>
      </w:r>
      <w:r w:rsidR="00A40534" w:rsidRPr="00573BFD">
        <w:rPr>
          <w:rFonts w:asciiTheme="minorHAnsi" w:hAnsiTheme="minorHAnsi"/>
          <w:color w:val="000000"/>
          <w:sz w:val="22"/>
          <w:szCs w:val="22"/>
          <w:lang w:val="en"/>
        </w:rPr>
        <w:t xml:space="preserve">individuals that can control or influence the content of an activity (speakers, planning committee members, content reviewer, etc.) </w:t>
      </w:r>
      <w:r w:rsidRPr="00573BFD">
        <w:rPr>
          <w:rFonts w:asciiTheme="minorHAnsi" w:hAnsiTheme="minorHAnsi"/>
          <w:color w:val="000000"/>
          <w:sz w:val="22"/>
          <w:szCs w:val="22"/>
          <w:lang w:val="en"/>
        </w:rPr>
        <w:t>and ineligible companies be evaluated to determine if the possibility exists for industry influence in the learning environment of an accredited continuing educational activity.  If any relationship exists, it must be mitigated prior to the activity</w:t>
      </w:r>
      <w:r w:rsidR="00EA79B2">
        <w:rPr>
          <w:rFonts w:asciiTheme="minorHAnsi" w:hAnsiTheme="minorHAnsi"/>
          <w:color w:val="000000"/>
          <w:sz w:val="22"/>
          <w:szCs w:val="22"/>
          <w:lang w:val="en"/>
        </w:rPr>
        <w:t>.</w:t>
      </w:r>
      <w:r w:rsidR="00360AA2">
        <w:rPr>
          <w:rFonts w:asciiTheme="minorHAnsi" w:hAnsiTheme="minorHAnsi"/>
          <w:color w:val="000000"/>
          <w:sz w:val="22"/>
          <w:szCs w:val="22"/>
          <w:lang w:val="en"/>
        </w:rPr>
        <w:t xml:space="preserve"> </w:t>
      </w:r>
      <w:r w:rsidR="00360AA2" w:rsidRPr="00573BFD">
        <w:rPr>
          <w:rFonts w:asciiTheme="minorHAnsi" w:hAnsiTheme="minorHAnsi"/>
          <w:color w:val="000000"/>
          <w:sz w:val="22"/>
          <w:szCs w:val="22"/>
          <w:lang w:val="en"/>
        </w:rPr>
        <w:t>Specific disclosure information for each course contributor will be documented and shared with the audience prior to the activity.</w:t>
      </w:r>
    </w:p>
    <w:p w14:paraId="67817AAD" w14:textId="0550D554" w:rsidR="00454A69" w:rsidRPr="00573BFD" w:rsidRDefault="00454A69" w:rsidP="00454A69">
      <w:pPr>
        <w:autoSpaceDE w:val="0"/>
        <w:autoSpaceDN w:val="0"/>
        <w:adjustRightInd w:val="0"/>
        <w:rPr>
          <w:rFonts w:asciiTheme="minorHAnsi" w:hAnsiTheme="minorHAnsi"/>
          <w:color w:val="000000"/>
          <w:sz w:val="22"/>
          <w:szCs w:val="22"/>
          <w:lang w:val="en"/>
        </w:rPr>
      </w:pPr>
    </w:p>
    <w:p w14:paraId="1E38E8A2" w14:textId="5CCB2442" w:rsidR="00454A69" w:rsidRPr="00573BFD" w:rsidRDefault="00C20F5D" w:rsidP="00573BFD">
      <w:pPr>
        <w:shd w:val="clear" w:color="auto" w:fill="DBE5F1" w:themeFill="accent1" w:themeFillTint="33"/>
        <w:autoSpaceDE w:val="0"/>
        <w:autoSpaceDN w:val="0"/>
        <w:adjustRightInd w:val="0"/>
        <w:rPr>
          <w:rFonts w:asciiTheme="minorHAnsi" w:hAnsiTheme="minorHAnsi"/>
          <w:i/>
          <w:color w:val="000000"/>
          <w:sz w:val="22"/>
          <w:szCs w:val="22"/>
          <w:lang w:val="en"/>
        </w:rPr>
      </w:pPr>
      <w:r w:rsidRPr="00573BFD">
        <w:rPr>
          <w:rFonts w:asciiTheme="minorHAnsi" w:hAnsiTheme="minorHAnsi"/>
          <w:color w:val="000000"/>
          <w:sz w:val="22"/>
          <w:szCs w:val="22"/>
          <w:lang w:val="en"/>
        </w:rPr>
        <w:t>The Accreditation Council for Continuing Medi</w:t>
      </w:r>
      <w:r w:rsidR="00276CA7" w:rsidRPr="00573BFD">
        <w:rPr>
          <w:rFonts w:asciiTheme="minorHAnsi" w:hAnsiTheme="minorHAnsi"/>
          <w:color w:val="000000"/>
          <w:sz w:val="22"/>
          <w:szCs w:val="22"/>
          <w:lang w:val="en"/>
        </w:rPr>
        <w:t xml:space="preserve">cal Education (ACCME) </w:t>
      </w:r>
      <w:r w:rsidR="00276CA7" w:rsidRPr="00573BFD">
        <w:rPr>
          <w:rFonts w:asciiTheme="minorHAnsi" w:hAnsiTheme="minorHAnsi"/>
          <w:b/>
          <w:color w:val="000000"/>
          <w:sz w:val="22"/>
          <w:szCs w:val="22"/>
          <w:lang w:val="en"/>
        </w:rPr>
        <w:t>defines an</w:t>
      </w:r>
      <w:r w:rsidR="00276CA7" w:rsidRPr="00573BFD">
        <w:rPr>
          <w:rFonts w:asciiTheme="minorHAnsi" w:hAnsiTheme="minorHAnsi"/>
          <w:color w:val="000000"/>
          <w:sz w:val="22"/>
          <w:szCs w:val="22"/>
          <w:lang w:val="en"/>
        </w:rPr>
        <w:t xml:space="preserve"> </w:t>
      </w:r>
      <w:r w:rsidR="00276CA7" w:rsidRPr="00573BFD">
        <w:rPr>
          <w:rFonts w:asciiTheme="minorHAnsi" w:hAnsiTheme="minorHAnsi"/>
          <w:b/>
          <w:color w:val="000000"/>
          <w:sz w:val="22"/>
          <w:szCs w:val="22"/>
          <w:lang w:val="en"/>
        </w:rPr>
        <w:t>ineligible company</w:t>
      </w:r>
      <w:r w:rsidR="00276CA7" w:rsidRPr="00573BFD">
        <w:rPr>
          <w:rFonts w:asciiTheme="minorHAnsi" w:hAnsiTheme="minorHAnsi"/>
          <w:color w:val="000000"/>
          <w:sz w:val="22"/>
          <w:szCs w:val="22"/>
          <w:lang w:val="en"/>
        </w:rPr>
        <w:t xml:space="preserve"> </w:t>
      </w:r>
      <w:r w:rsidRPr="00573BFD">
        <w:rPr>
          <w:rFonts w:asciiTheme="minorHAnsi" w:hAnsiTheme="minorHAnsi"/>
          <w:color w:val="000000"/>
          <w:sz w:val="22"/>
          <w:szCs w:val="22"/>
          <w:lang w:val="en"/>
        </w:rPr>
        <w:t>as</w:t>
      </w:r>
      <w:r w:rsidR="00737579" w:rsidRPr="00573BFD">
        <w:rPr>
          <w:rFonts w:asciiTheme="minorHAnsi" w:hAnsiTheme="minorHAnsi"/>
          <w:sz w:val="22"/>
          <w:szCs w:val="22"/>
        </w:rPr>
        <w:t xml:space="preserve"> any entity whose primary business is producing, marketing, selling, re-selling, or distributing healthcare products used by or on patients. </w:t>
      </w:r>
      <w:r w:rsidR="00737579" w:rsidRPr="00573BFD">
        <w:rPr>
          <w:rFonts w:asciiTheme="minorHAnsi" w:hAnsiTheme="minorHAnsi"/>
          <w:i/>
          <w:sz w:val="22"/>
          <w:szCs w:val="22"/>
        </w:rPr>
        <w:t xml:space="preserve">For specific examples of ineligible companies visit </w:t>
      </w:r>
      <w:r w:rsidR="00737579" w:rsidRPr="005D7B71">
        <w:rPr>
          <w:rFonts w:asciiTheme="minorHAnsi" w:hAnsiTheme="minorHAnsi"/>
          <w:b/>
          <w:bCs/>
          <w:i/>
          <w:sz w:val="22"/>
          <w:szCs w:val="22"/>
        </w:rPr>
        <w:t>accme</w:t>
      </w:r>
      <w:r w:rsidR="00737579" w:rsidRPr="00573BFD">
        <w:rPr>
          <w:rFonts w:asciiTheme="minorHAnsi" w:hAnsiTheme="minorHAnsi"/>
          <w:b/>
          <w:bCs/>
          <w:i/>
          <w:sz w:val="22"/>
          <w:szCs w:val="22"/>
        </w:rPr>
        <w:t>.org/standards.</w:t>
      </w:r>
      <w:r w:rsidRPr="00573BFD">
        <w:rPr>
          <w:rFonts w:asciiTheme="minorHAnsi" w:hAnsiTheme="minorHAnsi"/>
          <w:i/>
          <w:color w:val="000000"/>
          <w:sz w:val="22"/>
          <w:szCs w:val="22"/>
          <w:lang w:val="en"/>
        </w:rPr>
        <w:t xml:space="preserve"> </w:t>
      </w:r>
    </w:p>
    <w:p w14:paraId="75B937D3" w14:textId="77777777" w:rsidR="00CD6D83" w:rsidRPr="00573BFD" w:rsidRDefault="00CD6D83" w:rsidP="00573BFD">
      <w:pPr>
        <w:shd w:val="clear" w:color="auto" w:fill="DBE5F1" w:themeFill="accent1" w:themeFillTint="33"/>
        <w:autoSpaceDE w:val="0"/>
        <w:autoSpaceDN w:val="0"/>
        <w:adjustRightInd w:val="0"/>
        <w:rPr>
          <w:rFonts w:asciiTheme="minorHAnsi" w:hAnsiTheme="minorHAnsi"/>
          <w:i/>
          <w:color w:val="000000"/>
          <w:sz w:val="22"/>
          <w:szCs w:val="22"/>
          <w:lang w:val="en"/>
        </w:rPr>
      </w:pPr>
    </w:p>
    <w:p w14:paraId="70C05FBC" w14:textId="7A8D7BB7" w:rsidR="00CD6D83" w:rsidRPr="00573BFD" w:rsidRDefault="00CD6D83" w:rsidP="00573BFD">
      <w:pPr>
        <w:shd w:val="clear" w:color="auto" w:fill="C6D9F1" w:themeFill="text2" w:themeFillTint="33"/>
        <w:autoSpaceDE w:val="0"/>
        <w:autoSpaceDN w:val="0"/>
        <w:adjustRightInd w:val="0"/>
        <w:rPr>
          <w:rFonts w:asciiTheme="minorHAnsi" w:hAnsiTheme="minorHAnsi"/>
          <w:sz w:val="22"/>
          <w:szCs w:val="22"/>
        </w:rPr>
      </w:pPr>
      <w:r w:rsidRPr="00573BFD">
        <w:rPr>
          <w:rFonts w:asciiTheme="minorHAnsi" w:hAnsiTheme="minorHAnsi"/>
          <w:bCs/>
          <w:sz w:val="22"/>
          <w:szCs w:val="22"/>
        </w:rPr>
        <w:t>Required disclosure includes</w:t>
      </w:r>
      <w:r w:rsidRPr="00573BFD">
        <w:rPr>
          <w:rFonts w:asciiTheme="minorHAnsi" w:hAnsiTheme="minorHAnsi"/>
          <w:b/>
          <w:bCs/>
          <w:sz w:val="22"/>
          <w:szCs w:val="22"/>
        </w:rPr>
        <w:t xml:space="preserve"> ALL</w:t>
      </w:r>
      <w:r w:rsidRPr="00573BFD">
        <w:rPr>
          <w:rFonts w:asciiTheme="minorHAnsi" w:hAnsiTheme="minorHAnsi"/>
          <w:sz w:val="22"/>
          <w:szCs w:val="22"/>
        </w:rPr>
        <w:t xml:space="preserve"> financial relationships in which an individual, has had a financial relationship with an ineligible company </w:t>
      </w:r>
      <w:r w:rsidRPr="00573BFD">
        <w:rPr>
          <w:rFonts w:asciiTheme="minorHAnsi" w:hAnsiTheme="minorHAnsi"/>
          <w:b/>
          <w:sz w:val="22"/>
          <w:szCs w:val="22"/>
        </w:rPr>
        <w:t>within the last 24 months.</w:t>
      </w:r>
      <w:r w:rsidRPr="00573BFD">
        <w:rPr>
          <w:rFonts w:asciiTheme="minorHAnsi" w:hAnsiTheme="minorHAnsi"/>
          <w:sz w:val="22"/>
          <w:szCs w:val="22"/>
        </w:rPr>
        <w:t xml:space="preserve"> Please disclosure all financial relationships with ineligible companies regardless of the amount. </w:t>
      </w:r>
      <w:r w:rsidR="005D7B71" w:rsidRPr="00573BFD">
        <w:rPr>
          <w:rFonts w:asciiTheme="minorHAnsi" w:hAnsiTheme="minorHAnsi"/>
          <w:sz w:val="22"/>
          <w:szCs w:val="22"/>
        </w:rPr>
        <w:t>There is no minimum financial threshold</w:t>
      </w:r>
      <w:r w:rsidR="005D7B71">
        <w:rPr>
          <w:rFonts w:asciiTheme="minorHAnsi" w:hAnsiTheme="minorHAnsi"/>
          <w:sz w:val="22"/>
          <w:szCs w:val="22"/>
        </w:rPr>
        <w:t>.</w:t>
      </w:r>
      <w:r w:rsidR="005D7B71" w:rsidRPr="00573BFD">
        <w:rPr>
          <w:rFonts w:asciiTheme="minorHAnsi" w:hAnsiTheme="minorHAnsi"/>
          <w:sz w:val="22"/>
          <w:szCs w:val="22"/>
        </w:rPr>
        <w:t xml:space="preserve"> </w:t>
      </w:r>
      <w:r w:rsidRPr="00573BFD">
        <w:rPr>
          <w:rFonts w:asciiTheme="minorHAnsi" w:hAnsiTheme="minorHAnsi"/>
          <w:sz w:val="22"/>
          <w:szCs w:val="22"/>
        </w:rPr>
        <w:t xml:space="preserve">Additionally, list all financial relationships regardless of the potential relevance to the topic. </w:t>
      </w:r>
    </w:p>
    <w:p w14:paraId="6AC3B33F" w14:textId="77777777" w:rsidR="00CD6D83" w:rsidRPr="00573BFD" w:rsidRDefault="00CD6D83" w:rsidP="00573BFD">
      <w:pPr>
        <w:shd w:val="clear" w:color="auto" w:fill="C6D9F1" w:themeFill="text2" w:themeFillTint="33"/>
        <w:autoSpaceDE w:val="0"/>
        <w:autoSpaceDN w:val="0"/>
        <w:adjustRightInd w:val="0"/>
        <w:rPr>
          <w:rFonts w:asciiTheme="minorHAnsi" w:hAnsiTheme="minorHAnsi"/>
          <w:b/>
          <w:sz w:val="22"/>
          <w:szCs w:val="22"/>
        </w:rPr>
      </w:pPr>
    </w:p>
    <w:p w14:paraId="31D17099" w14:textId="5D9F8CF7" w:rsidR="00CD6D83" w:rsidRPr="00573BFD" w:rsidRDefault="00CD6D83" w:rsidP="00573BFD">
      <w:pPr>
        <w:shd w:val="clear" w:color="auto" w:fill="DBE5F1" w:themeFill="accent1" w:themeFillTint="33"/>
        <w:autoSpaceDE w:val="0"/>
        <w:autoSpaceDN w:val="0"/>
        <w:adjustRightInd w:val="0"/>
        <w:rPr>
          <w:rFonts w:asciiTheme="minorHAnsi" w:hAnsiTheme="minorHAnsi"/>
          <w:b/>
          <w:sz w:val="22"/>
          <w:szCs w:val="22"/>
        </w:rPr>
      </w:pPr>
      <w:r w:rsidRPr="00573BFD">
        <w:rPr>
          <w:rFonts w:asciiTheme="minorHAnsi" w:hAnsiTheme="minorHAnsi"/>
          <w:b/>
          <w:sz w:val="22"/>
          <w:szCs w:val="22"/>
        </w:rPr>
        <w:t>Examples of natures of relationships</w:t>
      </w:r>
      <w:r w:rsidRPr="00573BFD">
        <w:rPr>
          <w:rFonts w:asciiTheme="minorHAnsi" w:hAnsiTheme="minorHAnsi"/>
          <w:sz w:val="22"/>
          <w:szCs w:val="22"/>
        </w:rPr>
        <w:t>: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w:t>
      </w:r>
      <w:r w:rsidRPr="00573BFD">
        <w:rPr>
          <w:rFonts w:asciiTheme="minorHAnsi" w:hAnsiTheme="minorHAnsi"/>
          <w:b/>
          <w:sz w:val="22"/>
          <w:szCs w:val="22"/>
        </w:rPr>
        <w:t xml:space="preserve">. Research funding from ineligible companies should be disclosed by the principal or named investigator even if that individual’s institution receives the grant and manages the funds. </w:t>
      </w:r>
    </w:p>
    <w:p w14:paraId="6FE0375E" w14:textId="76C1D7EE" w:rsidR="00276CA7" w:rsidRPr="00573BFD" w:rsidRDefault="00276CA7" w:rsidP="00573BFD">
      <w:pPr>
        <w:shd w:val="clear" w:color="auto" w:fill="C6D9F1" w:themeFill="text2" w:themeFillTint="33"/>
        <w:autoSpaceDE w:val="0"/>
        <w:autoSpaceDN w:val="0"/>
        <w:adjustRightInd w:val="0"/>
        <w:rPr>
          <w:rFonts w:asciiTheme="minorHAnsi" w:hAnsiTheme="minorHAnsi"/>
          <w:sz w:val="22"/>
          <w:szCs w:val="22"/>
        </w:rPr>
      </w:pPr>
    </w:p>
    <w:p w14:paraId="06A3A43B" w14:textId="20D00FEC" w:rsidR="00CD6D83" w:rsidRPr="00573BFD" w:rsidRDefault="00CD6D83" w:rsidP="00573BFD">
      <w:pPr>
        <w:shd w:val="clear" w:color="auto" w:fill="C6D9F1" w:themeFill="text2" w:themeFillTint="33"/>
        <w:autoSpaceDE w:val="0"/>
        <w:autoSpaceDN w:val="0"/>
        <w:adjustRightInd w:val="0"/>
        <w:rPr>
          <w:rFonts w:asciiTheme="minorHAnsi" w:hAnsiTheme="minorHAnsi"/>
          <w:sz w:val="22"/>
          <w:szCs w:val="22"/>
        </w:rPr>
      </w:pPr>
      <w:r w:rsidRPr="00573BFD">
        <w:rPr>
          <w:rFonts w:asciiTheme="minorHAnsi" w:hAnsiTheme="minorHAnsi"/>
          <w:b/>
          <w:sz w:val="22"/>
          <w:szCs w:val="22"/>
        </w:rPr>
        <w:t xml:space="preserve">Relationship status:  </w:t>
      </w:r>
      <w:r w:rsidRPr="00573BFD">
        <w:rPr>
          <w:rFonts w:asciiTheme="minorHAnsi" w:hAnsiTheme="minorHAnsi"/>
          <w:sz w:val="22"/>
          <w:szCs w:val="22"/>
        </w:rPr>
        <w:t>If the financial relationship existed during the last 24 months but has now ended, please check the box in</w:t>
      </w:r>
      <w:r w:rsidR="007E1085">
        <w:rPr>
          <w:rFonts w:asciiTheme="minorHAnsi" w:hAnsiTheme="minorHAnsi"/>
          <w:sz w:val="22"/>
          <w:szCs w:val="22"/>
        </w:rPr>
        <w:t xml:space="preserve"> </w:t>
      </w:r>
      <w:r w:rsidR="005D7B71">
        <w:rPr>
          <w:rFonts w:asciiTheme="minorHAnsi" w:hAnsiTheme="minorHAnsi"/>
          <w:sz w:val="22"/>
          <w:szCs w:val="22"/>
        </w:rPr>
        <w:t xml:space="preserve">the </w:t>
      </w:r>
      <w:r w:rsidR="007E1085">
        <w:rPr>
          <w:rFonts w:asciiTheme="minorHAnsi" w:hAnsiTheme="minorHAnsi"/>
          <w:sz w:val="22"/>
          <w:szCs w:val="22"/>
        </w:rPr>
        <w:t>last</w:t>
      </w:r>
      <w:r w:rsidRPr="00573BFD">
        <w:rPr>
          <w:rFonts w:asciiTheme="minorHAnsi" w:hAnsiTheme="minorHAnsi"/>
          <w:sz w:val="22"/>
          <w:szCs w:val="22"/>
        </w:rPr>
        <w:t xml:space="preserve"> column. </w:t>
      </w:r>
      <w:r w:rsidR="00A66C9A">
        <w:rPr>
          <w:rFonts w:asciiTheme="minorHAnsi" w:hAnsiTheme="minorHAnsi"/>
          <w:sz w:val="22"/>
          <w:szCs w:val="22"/>
        </w:rPr>
        <w:t xml:space="preserve">This will help in determining if any mitigation steps need to be taken. </w:t>
      </w:r>
    </w:p>
    <w:p w14:paraId="4EE01C36" w14:textId="77777777" w:rsidR="00CD6D83" w:rsidRPr="00573BFD" w:rsidRDefault="00CD6D83" w:rsidP="00CD6D83">
      <w:pPr>
        <w:jc w:val="center"/>
        <w:rPr>
          <w:rFonts w:asciiTheme="minorHAnsi" w:hAnsiTheme="minorHAnsi"/>
          <w:i/>
          <w:sz w:val="22"/>
          <w:szCs w:val="22"/>
        </w:rPr>
      </w:pPr>
    </w:p>
    <w:p w14:paraId="25AD7A33" w14:textId="39B0E814" w:rsidR="00F241A9" w:rsidRDefault="00F241A9" w:rsidP="00454A69">
      <w:pPr>
        <w:autoSpaceDE w:val="0"/>
        <w:autoSpaceDN w:val="0"/>
        <w:adjustRightInd w:val="0"/>
        <w:rPr>
          <w:rFonts w:asciiTheme="minorHAnsi" w:hAnsiTheme="minorHAnsi"/>
          <w:color w:val="000000"/>
          <w:sz w:val="22"/>
          <w:szCs w:val="22"/>
          <w:lang w:val="en"/>
        </w:rPr>
      </w:pPr>
      <w:r>
        <w:rPr>
          <w:rFonts w:asciiTheme="minorHAnsi" w:hAnsiTheme="minorHAnsi"/>
          <w:color w:val="000000"/>
          <w:sz w:val="22"/>
          <w:szCs w:val="22"/>
          <w:lang w:val="en"/>
        </w:rPr>
        <w:t xml:space="preserve">The ACCME Standards for Integrity and Independence require that we disqualify individuals who refuse to provide this information from involvement in the planning and implementation of accredited continuing education. </w:t>
      </w:r>
    </w:p>
    <w:p w14:paraId="0B35B41F" w14:textId="77777777" w:rsidR="00F241A9" w:rsidRDefault="00F241A9" w:rsidP="00454A69">
      <w:pPr>
        <w:autoSpaceDE w:val="0"/>
        <w:autoSpaceDN w:val="0"/>
        <w:adjustRightInd w:val="0"/>
        <w:rPr>
          <w:rFonts w:asciiTheme="minorHAnsi" w:hAnsiTheme="minorHAnsi"/>
          <w:color w:val="000000"/>
          <w:sz w:val="22"/>
          <w:szCs w:val="22"/>
          <w:lang w:val="en"/>
        </w:rPr>
      </w:pPr>
    </w:p>
    <w:p w14:paraId="735FA46F" w14:textId="77777777" w:rsidR="00360AA2" w:rsidRDefault="00360AA2" w:rsidP="00702A11">
      <w:pPr>
        <w:tabs>
          <w:tab w:val="left" w:pos="360"/>
        </w:tabs>
        <w:ind w:left="360" w:hanging="360"/>
        <w:jc w:val="center"/>
        <w:rPr>
          <w:rFonts w:ascii="Calibri" w:hAnsi="Calibri" w:cs="Arial"/>
          <w:i/>
          <w:sz w:val="22"/>
          <w:szCs w:val="22"/>
        </w:rPr>
      </w:pPr>
    </w:p>
    <w:p w14:paraId="732D5770" w14:textId="77777777" w:rsidR="00360AA2" w:rsidRDefault="00360AA2" w:rsidP="00360AA2">
      <w:pPr>
        <w:pStyle w:val="CommentText"/>
        <w:jc w:val="center"/>
        <w:rPr>
          <w:rFonts w:asciiTheme="minorHAnsi" w:hAnsiTheme="minorHAnsi"/>
          <w:sz w:val="22"/>
          <w:szCs w:val="22"/>
        </w:rPr>
      </w:pPr>
      <w:r w:rsidRPr="00360AA2">
        <w:rPr>
          <w:rFonts w:asciiTheme="minorHAnsi" w:hAnsiTheme="minorHAnsi"/>
          <w:sz w:val="22"/>
          <w:szCs w:val="22"/>
        </w:rPr>
        <w:t xml:space="preserve">Thank you for adhering to </w:t>
      </w:r>
      <w:r>
        <w:rPr>
          <w:rFonts w:asciiTheme="minorHAnsi" w:hAnsiTheme="minorHAnsi"/>
          <w:sz w:val="22"/>
          <w:szCs w:val="22"/>
        </w:rPr>
        <w:t xml:space="preserve">the </w:t>
      </w:r>
      <w:r w:rsidRPr="00360AA2">
        <w:rPr>
          <w:rFonts w:asciiTheme="minorHAnsi" w:hAnsiTheme="minorHAnsi"/>
          <w:sz w:val="22"/>
          <w:szCs w:val="22"/>
        </w:rPr>
        <w:t>ACCME guidelines. For additional information,</w:t>
      </w:r>
    </w:p>
    <w:p w14:paraId="69A6A494" w14:textId="74531889" w:rsidR="00360AA2" w:rsidRPr="00360AA2" w:rsidRDefault="00360AA2" w:rsidP="00360AA2">
      <w:pPr>
        <w:pStyle w:val="CommentText"/>
        <w:jc w:val="center"/>
        <w:rPr>
          <w:rFonts w:asciiTheme="minorHAnsi" w:hAnsiTheme="minorHAnsi"/>
          <w:sz w:val="22"/>
          <w:szCs w:val="22"/>
        </w:rPr>
      </w:pPr>
      <w:r>
        <w:rPr>
          <w:rFonts w:asciiTheme="minorHAnsi" w:hAnsiTheme="minorHAnsi"/>
          <w:sz w:val="22"/>
          <w:szCs w:val="22"/>
        </w:rPr>
        <w:t xml:space="preserve">email </w:t>
      </w:r>
      <w:hyperlink r:id="rId9" w:history="1">
        <w:r w:rsidRPr="00713B71">
          <w:rPr>
            <w:rStyle w:val="Hyperlink"/>
            <w:rFonts w:asciiTheme="minorHAnsi" w:hAnsiTheme="minorHAnsi"/>
            <w:b/>
            <w:color w:val="auto"/>
            <w:sz w:val="22"/>
            <w:szCs w:val="22"/>
            <w:u w:val="none"/>
          </w:rPr>
          <w:t>cme@nortonhealthcare.org</w:t>
        </w:r>
      </w:hyperlink>
      <w:r w:rsidRPr="00360AA2">
        <w:rPr>
          <w:rFonts w:asciiTheme="minorHAnsi" w:hAnsiTheme="minorHAnsi"/>
          <w:b/>
          <w:sz w:val="22"/>
          <w:szCs w:val="22"/>
          <w:u w:val="single"/>
        </w:rPr>
        <w:t xml:space="preserve"> </w:t>
      </w:r>
      <w:r>
        <w:rPr>
          <w:rFonts w:asciiTheme="minorHAnsi" w:hAnsiTheme="minorHAnsi"/>
          <w:sz w:val="22"/>
          <w:szCs w:val="22"/>
        </w:rPr>
        <w:t xml:space="preserve">or </w:t>
      </w:r>
      <w:r w:rsidRPr="00360AA2">
        <w:rPr>
          <w:rFonts w:asciiTheme="minorHAnsi" w:hAnsiTheme="minorHAnsi"/>
          <w:sz w:val="22"/>
          <w:szCs w:val="22"/>
        </w:rPr>
        <w:t xml:space="preserve">call </w:t>
      </w:r>
      <w:r w:rsidRPr="00360AA2">
        <w:rPr>
          <w:rFonts w:asciiTheme="minorHAnsi" w:hAnsiTheme="minorHAnsi"/>
          <w:b/>
          <w:sz w:val="22"/>
          <w:szCs w:val="22"/>
        </w:rPr>
        <w:t>(502) 446-5955</w:t>
      </w:r>
      <w:r>
        <w:rPr>
          <w:rFonts w:asciiTheme="minorHAnsi" w:hAnsiTheme="minorHAnsi"/>
          <w:sz w:val="22"/>
          <w:szCs w:val="22"/>
        </w:rPr>
        <w:t>.</w:t>
      </w:r>
    </w:p>
    <w:p w14:paraId="328BB057" w14:textId="77777777" w:rsidR="00A66C9A" w:rsidRDefault="00A66C9A" w:rsidP="007E7981">
      <w:pPr>
        <w:jc w:val="center"/>
        <w:rPr>
          <w:rFonts w:ascii="Calibri" w:hAnsi="Calibri" w:cs="Arial"/>
          <w:b/>
          <w:color w:val="FF0000"/>
          <w:sz w:val="32"/>
          <w:szCs w:val="32"/>
        </w:rPr>
      </w:pPr>
    </w:p>
    <w:p w14:paraId="220F726C" w14:textId="77777777" w:rsidR="007E7981" w:rsidRPr="004F39C9" w:rsidRDefault="004F39C9" w:rsidP="007E7981">
      <w:pPr>
        <w:jc w:val="center"/>
        <w:rPr>
          <w:rFonts w:ascii="Calibri" w:hAnsi="Calibri" w:cs="Arial"/>
          <w:b/>
          <w:color w:val="FF0000"/>
          <w:sz w:val="32"/>
          <w:szCs w:val="32"/>
        </w:rPr>
      </w:pPr>
      <w:r w:rsidRPr="004F39C9">
        <w:rPr>
          <w:rFonts w:ascii="Calibri" w:hAnsi="Calibri" w:cs="Arial"/>
          <w:b/>
          <w:color w:val="FF0000"/>
          <w:sz w:val="32"/>
          <w:szCs w:val="32"/>
        </w:rPr>
        <w:t xml:space="preserve">Disclosure </w:t>
      </w:r>
      <w:r w:rsidR="007E7981" w:rsidRPr="004F39C9">
        <w:rPr>
          <w:rFonts w:ascii="Calibri" w:hAnsi="Calibri" w:cs="Arial"/>
          <w:b/>
          <w:color w:val="FF0000"/>
          <w:sz w:val="32"/>
          <w:szCs w:val="32"/>
        </w:rPr>
        <w:t>Form</w:t>
      </w:r>
    </w:p>
    <w:p w14:paraId="45A570AD" w14:textId="77777777" w:rsidR="00EB0535" w:rsidRPr="00222F48" w:rsidRDefault="00EB0535" w:rsidP="007E7981">
      <w:pPr>
        <w:jc w:val="center"/>
      </w:pPr>
    </w:p>
    <w:tbl>
      <w:tblPr>
        <w:tblStyle w:val="TableGrid"/>
        <w:tblW w:w="11047" w:type="dxa"/>
        <w:tblInd w:w="288" w:type="dxa"/>
        <w:tblLayout w:type="fixed"/>
        <w:tblLook w:val="04A0" w:firstRow="1" w:lastRow="0" w:firstColumn="1" w:lastColumn="0" w:noHBand="0" w:noVBand="1"/>
      </w:tblPr>
      <w:tblGrid>
        <w:gridCol w:w="3667"/>
        <w:gridCol w:w="2610"/>
        <w:gridCol w:w="2453"/>
        <w:gridCol w:w="247"/>
        <w:gridCol w:w="2070"/>
      </w:tblGrid>
      <w:tr w:rsidR="00770C43" w:rsidRPr="00222F48" w14:paraId="1C10B14B" w14:textId="77777777" w:rsidTr="00573BFD">
        <w:tc>
          <w:tcPr>
            <w:tcW w:w="11047" w:type="dxa"/>
            <w:gridSpan w:val="5"/>
            <w:shd w:val="clear" w:color="auto" w:fill="D6E3BC" w:themeFill="accent3" w:themeFillTint="66"/>
          </w:tcPr>
          <w:p w14:paraId="76E075B6" w14:textId="77777777" w:rsidR="00770C43" w:rsidRPr="00222F48" w:rsidRDefault="008F4701" w:rsidP="00222F48">
            <w:pPr>
              <w:rPr>
                <w:b/>
                <w:sz w:val="28"/>
                <w:szCs w:val="28"/>
              </w:rPr>
            </w:pPr>
            <w:r>
              <w:rPr>
                <w:b/>
                <w:sz w:val="28"/>
                <w:szCs w:val="28"/>
              </w:rPr>
              <w:t>Step 1:  Disclosure of</w:t>
            </w:r>
            <w:r w:rsidR="00770C43" w:rsidRPr="00222F48">
              <w:rPr>
                <w:b/>
                <w:sz w:val="28"/>
                <w:szCs w:val="28"/>
              </w:rPr>
              <w:t xml:space="preserve"> Financial Relationships</w:t>
            </w:r>
          </w:p>
        </w:tc>
      </w:tr>
      <w:tr w:rsidR="00FF1ECF" w:rsidRPr="00222F48" w14:paraId="6AA1E507" w14:textId="77777777" w:rsidTr="00573BFD">
        <w:trPr>
          <w:trHeight w:val="908"/>
        </w:trPr>
        <w:tc>
          <w:tcPr>
            <w:tcW w:w="11047" w:type="dxa"/>
            <w:gridSpan w:val="5"/>
            <w:shd w:val="clear" w:color="auto" w:fill="F2F2F2" w:themeFill="background1" w:themeFillShade="F2"/>
          </w:tcPr>
          <w:p w14:paraId="4DDB1ECA" w14:textId="77777777" w:rsidR="00FF1ECF" w:rsidRPr="007341E8" w:rsidRDefault="008F4701" w:rsidP="00222F48">
            <w:pPr>
              <w:rPr>
                <w:b/>
              </w:rPr>
            </w:pPr>
            <w:r>
              <w:rPr>
                <w:b/>
              </w:rPr>
              <w:t>Disclosure (please check yes or no)</w:t>
            </w:r>
            <w:r w:rsidR="007341E8" w:rsidRPr="007341E8">
              <w:rPr>
                <w:b/>
              </w:rPr>
              <w:t>:</w:t>
            </w:r>
          </w:p>
          <w:p w14:paraId="6A390DD6" w14:textId="77777777" w:rsidR="00FF1ECF" w:rsidRPr="005F5390" w:rsidRDefault="00FF1ECF" w:rsidP="005F5390">
            <w:pPr>
              <w:pStyle w:val="ListParagraph"/>
              <w:rPr>
                <w:sz w:val="16"/>
                <w:szCs w:val="16"/>
              </w:rPr>
            </w:pPr>
            <w:r>
              <w:t xml:space="preserve">  </w:t>
            </w:r>
          </w:p>
          <w:p w14:paraId="29D4BE82" w14:textId="7FCBA799" w:rsidR="00FF1ECF" w:rsidRPr="00A40534" w:rsidRDefault="00482E78" w:rsidP="005F5390">
            <w:pPr>
              <w:pStyle w:val="ListParagraph"/>
              <w:rPr>
                <w:i/>
              </w:rPr>
            </w:pPr>
            <w:sdt>
              <w:sdtPr>
                <w:id w:val="1572994430"/>
                <w14:checkbox>
                  <w14:checked w14:val="0"/>
                  <w14:checkedState w14:val="2612" w14:font="MS Gothic"/>
                  <w14:uncheckedState w14:val="2610" w14:font="MS Gothic"/>
                </w14:checkbox>
              </w:sdtPr>
              <w:sdtEndPr/>
              <w:sdtContent>
                <w:r w:rsidR="00151123">
                  <w:rPr>
                    <w:rFonts w:ascii="MS Gothic" w:eastAsia="MS Gothic" w:hAnsi="MS Gothic" w:hint="eastAsia"/>
                  </w:rPr>
                  <w:t>☐</w:t>
                </w:r>
              </w:sdtContent>
            </w:sdt>
            <w:r w:rsidR="00FF1ECF">
              <w:t xml:space="preserve">  </w:t>
            </w:r>
            <w:r w:rsidR="00FF1ECF" w:rsidRPr="005F5390">
              <w:rPr>
                <w:b/>
              </w:rPr>
              <w:t>NO</w:t>
            </w:r>
            <w:r w:rsidR="008F4701">
              <w:t xml:space="preserve">, I have no </w:t>
            </w:r>
            <w:r w:rsidR="00FF1ECF">
              <w:t>financial relationship</w:t>
            </w:r>
            <w:r w:rsidR="00FE392A">
              <w:t>s.</w:t>
            </w:r>
            <w:r w:rsidR="007341E8">
              <w:t xml:space="preserve"> </w:t>
            </w:r>
            <w:r w:rsidR="00573BFD">
              <w:rPr>
                <w:i/>
              </w:rPr>
              <w:t>Please go to Step 2.</w:t>
            </w:r>
            <w:r w:rsidR="00A40534">
              <w:rPr>
                <w:i/>
              </w:rPr>
              <w:t xml:space="preserve"> </w:t>
            </w:r>
          </w:p>
          <w:p w14:paraId="619D4D0D" w14:textId="77777777" w:rsidR="00FF1ECF" w:rsidRDefault="00FF1ECF" w:rsidP="00222F48">
            <w:r w:rsidRPr="005F5390">
              <w:rPr>
                <w:i/>
              </w:rPr>
              <w:t xml:space="preserve"> </w:t>
            </w:r>
          </w:p>
        </w:tc>
      </w:tr>
      <w:tr w:rsidR="00FF1ECF" w:rsidRPr="00222F48" w14:paraId="4C922C93" w14:textId="77777777" w:rsidTr="00573BFD">
        <w:trPr>
          <w:trHeight w:val="737"/>
        </w:trPr>
        <w:tc>
          <w:tcPr>
            <w:tcW w:w="11047" w:type="dxa"/>
            <w:gridSpan w:val="5"/>
            <w:shd w:val="clear" w:color="auto" w:fill="F2F2F2" w:themeFill="background1" w:themeFillShade="F2"/>
          </w:tcPr>
          <w:p w14:paraId="5FCF535F" w14:textId="1D8CD36F" w:rsidR="00107893" w:rsidRDefault="00482E78" w:rsidP="00107893">
            <w:pPr>
              <w:autoSpaceDE w:val="0"/>
              <w:autoSpaceDN w:val="0"/>
              <w:adjustRightInd w:val="0"/>
              <w:ind w:left="720"/>
            </w:pPr>
            <w:sdt>
              <w:sdtPr>
                <w:id w:val="1574623063"/>
                <w14:checkbox>
                  <w14:checked w14:val="0"/>
                  <w14:checkedState w14:val="2612" w14:font="MS Gothic"/>
                  <w14:uncheckedState w14:val="2610" w14:font="MS Gothic"/>
                </w14:checkbox>
              </w:sdtPr>
              <w:sdtEndPr/>
              <w:sdtContent>
                <w:r w:rsidR="0099742A">
                  <w:rPr>
                    <w:rFonts w:ascii="MS Gothic" w:eastAsia="MS Gothic" w:hAnsi="MS Gothic" w:hint="eastAsia"/>
                  </w:rPr>
                  <w:t>☐</w:t>
                </w:r>
              </w:sdtContent>
            </w:sdt>
            <w:r w:rsidR="00FF1ECF">
              <w:t xml:space="preserve">  </w:t>
            </w:r>
            <w:r w:rsidR="00FF1ECF" w:rsidRPr="005F5390">
              <w:rPr>
                <w:b/>
              </w:rPr>
              <w:t>YES</w:t>
            </w:r>
            <w:r w:rsidR="008F4701">
              <w:t>,</w:t>
            </w:r>
            <w:r w:rsidR="008F4701" w:rsidRPr="006A43F1">
              <w:t xml:space="preserve"> I do have a </w:t>
            </w:r>
            <w:r w:rsidR="00FF1ECF" w:rsidRPr="006A43F1">
              <w:t xml:space="preserve">financial relationship with </w:t>
            </w:r>
            <w:r w:rsidR="008F4701" w:rsidRPr="006A43F1">
              <w:t>an ineligible company</w:t>
            </w:r>
            <w:r w:rsidR="00FF1ECF" w:rsidRPr="006A43F1">
              <w:t xml:space="preserve"> </w:t>
            </w:r>
            <w:r w:rsidR="006A43F1" w:rsidRPr="006A43F1">
              <w:t xml:space="preserve">within the last 24 months. </w:t>
            </w:r>
          </w:p>
          <w:p w14:paraId="56E7778B" w14:textId="77777777" w:rsidR="0099742A" w:rsidRPr="0099742A" w:rsidRDefault="0099742A" w:rsidP="00107893">
            <w:pPr>
              <w:autoSpaceDE w:val="0"/>
              <w:autoSpaceDN w:val="0"/>
              <w:adjustRightInd w:val="0"/>
              <w:ind w:left="720"/>
              <w:rPr>
                <w:i/>
                <w:sz w:val="16"/>
                <w:szCs w:val="16"/>
              </w:rPr>
            </w:pPr>
          </w:p>
          <w:p w14:paraId="1FA9B504" w14:textId="783AE7FE" w:rsidR="00FF1ECF" w:rsidRPr="00107893" w:rsidRDefault="0099742A" w:rsidP="00713B71">
            <w:pPr>
              <w:autoSpaceDE w:val="0"/>
              <w:autoSpaceDN w:val="0"/>
              <w:adjustRightInd w:val="0"/>
              <w:ind w:left="720"/>
              <w:rPr>
                <w:i/>
              </w:rPr>
            </w:pPr>
            <w:r>
              <w:rPr>
                <w:i/>
              </w:rPr>
              <w:t xml:space="preserve">                          </w:t>
            </w:r>
            <w:r w:rsidR="00FF1ECF" w:rsidRPr="005F5390">
              <w:rPr>
                <w:i/>
              </w:rPr>
              <w:t xml:space="preserve">If you checked </w:t>
            </w:r>
            <w:r>
              <w:rPr>
                <w:i/>
              </w:rPr>
              <w:t>YES, provide the information below</w:t>
            </w:r>
            <w:r w:rsidR="00FF1ECF" w:rsidRPr="005F5390">
              <w:rPr>
                <w:i/>
              </w:rPr>
              <w:t xml:space="preserve">                 </w:t>
            </w:r>
          </w:p>
        </w:tc>
      </w:tr>
      <w:tr w:rsidR="00151123" w:rsidRPr="00FE6278" w14:paraId="09CB1BFA" w14:textId="77777777" w:rsidTr="006E0641">
        <w:trPr>
          <w:trHeight w:val="647"/>
        </w:trPr>
        <w:tc>
          <w:tcPr>
            <w:tcW w:w="3667" w:type="dxa"/>
          </w:tcPr>
          <w:p w14:paraId="77E495B9" w14:textId="77777777" w:rsidR="006E0641" w:rsidRDefault="00151123" w:rsidP="0097708C">
            <w:pPr>
              <w:rPr>
                <w:b/>
              </w:rPr>
            </w:pPr>
            <w:r>
              <w:rPr>
                <w:b/>
              </w:rPr>
              <w:t xml:space="preserve"> </w:t>
            </w:r>
            <w:r w:rsidRPr="00FE6278">
              <w:rPr>
                <w:b/>
              </w:rPr>
              <w:t xml:space="preserve">                                       </w:t>
            </w:r>
          </w:p>
          <w:p w14:paraId="5B3FDEE2" w14:textId="68CD68F9" w:rsidR="00151123" w:rsidRDefault="00C56FE9" w:rsidP="0097708C">
            <w:pPr>
              <w:rPr>
                <w:b/>
              </w:rPr>
            </w:pPr>
            <w:r>
              <w:rPr>
                <w:b/>
              </w:rPr>
              <w:t>Name of Ineligible Company</w:t>
            </w:r>
          </w:p>
          <w:p w14:paraId="2F52ACD7" w14:textId="2311C09A" w:rsidR="00151123" w:rsidRPr="00FE6278" w:rsidRDefault="00151123" w:rsidP="00151123">
            <w:pPr>
              <w:autoSpaceDE w:val="0"/>
              <w:autoSpaceDN w:val="0"/>
              <w:adjustRightInd w:val="0"/>
              <w:rPr>
                <w:b/>
              </w:rPr>
            </w:pPr>
          </w:p>
        </w:tc>
        <w:tc>
          <w:tcPr>
            <w:tcW w:w="2610" w:type="dxa"/>
          </w:tcPr>
          <w:p w14:paraId="11BD8ACD" w14:textId="77777777" w:rsidR="00151123" w:rsidRDefault="00151123" w:rsidP="0097708C">
            <w:pPr>
              <w:rPr>
                <w:b/>
              </w:rPr>
            </w:pPr>
          </w:p>
          <w:p w14:paraId="10381CCF" w14:textId="77777777" w:rsidR="006E0641" w:rsidRDefault="006E0641" w:rsidP="006E0641">
            <w:pPr>
              <w:rPr>
                <w:b/>
              </w:rPr>
            </w:pPr>
            <w:r w:rsidRPr="00FE6278">
              <w:rPr>
                <w:b/>
              </w:rPr>
              <w:t>Nature of Relationship</w:t>
            </w:r>
          </w:p>
          <w:p w14:paraId="2F829405" w14:textId="77777777" w:rsidR="00151123" w:rsidRPr="00FE6278" w:rsidRDefault="00151123" w:rsidP="006E0641">
            <w:pPr>
              <w:rPr>
                <w:b/>
              </w:rPr>
            </w:pPr>
          </w:p>
        </w:tc>
        <w:tc>
          <w:tcPr>
            <w:tcW w:w="2700" w:type="dxa"/>
            <w:gridSpan w:val="2"/>
          </w:tcPr>
          <w:p w14:paraId="3F754A79" w14:textId="77777777" w:rsidR="00151123" w:rsidRDefault="00151123" w:rsidP="0097708C">
            <w:pPr>
              <w:rPr>
                <w:b/>
              </w:rPr>
            </w:pPr>
          </w:p>
          <w:p w14:paraId="11B6E8D0" w14:textId="77777777" w:rsidR="00151123" w:rsidRPr="00FE6278" w:rsidRDefault="00151123" w:rsidP="0097708C">
            <w:pPr>
              <w:rPr>
                <w:b/>
              </w:rPr>
            </w:pPr>
            <w:r>
              <w:rPr>
                <w:b/>
              </w:rPr>
              <w:t>Product/Service</w:t>
            </w:r>
          </w:p>
        </w:tc>
        <w:tc>
          <w:tcPr>
            <w:tcW w:w="2070" w:type="dxa"/>
          </w:tcPr>
          <w:p w14:paraId="310E39C6" w14:textId="42E996E9" w:rsidR="00151123" w:rsidRPr="00FE6278" w:rsidRDefault="007E1085" w:rsidP="00713B71">
            <w:pPr>
              <w:rPr>
                <w:b/>
              </w:rPr>
            </w:pPr>
            <w:r>
              <w:rPr>
                <w:b/>
              </w:rPr>
              <w:t>Check</w:t>
            </w:r>
            <w:r w:rsidR="00A66C9A">
              <w:rPr>
                <w:b/>
              </w:rPr>
              <w:t xml:space="preserve"> </w:t>
            </w:r>
            <w:r w:rsidR="00FE392A">
              <w:rPr>
                <w:b/>
              </w:rPr>
              <w:t xml:space="preserve">the box </w:t>
            </w:r>
            <w:r w:rsidR="00A66C9A">
              <w:rPr>
                <w:b/>
              </w:rPr>
              <w:t xml:space="preserve">if </w:t>
            </w:r>
            <w:r>
              <w:rPr>
                <w:b/>
              </w:rPr>
              <w:t xml:space="preserve">the </w:t>
            </w:r>
            <w:r w:rsidR="00A66C9A">
              <w:rPr>
                <w:b/>
              </w:rPr>
              <w:t xml:space="preserve">relationship has ended. </w:t>
            </w:r>
            <w:r w:rsidR="00151123">
              <w:rPr>
                <w:b/>
              </w:rPr>
              <w:t xml:space="preserve"> </w:t>
            </w:r>
          </w:p>
        </w:tc>
      </w:tr>
      <w:tr w:rsidR="00151123" w:rsidRPr="00222F48" w14:paraId="68629ED6" w14:textId="77777777" w:rsidTr="006E0641">
        <w:trPr>
          <w:trHeight w:val="485"/>
        </w:trPr>
        <w:sdt>
          <w:sdtPr>
            <w:rPr>
              <w:color w:val="FF0000"/>
            </w:rPr>
            <w:id w:val="2013712348"/>
          </w:sdtPr>
          <w:sdtEndPr/>
          <w:sdtContent>
            <w:tc>
              <w:tcPr>
                <w:tcW w:w="3667" w:type="dxa"/>
                <w:shd w:val="clear" w:color="auto" w:fill="B8CCE4" w:themeFill="accent1" w:themeFillTint="66"/>
              </w:tcPr>
              <w:p w14:paraId="4FFCFE64" w14:textId="4B8E5BD2" w:rsidR="00151123" w:rsidRPr="00EA79B2" w:rsidRDefault="00EA79B2" w:rsidP="00EA79B2">
                <w:pPr>
                  <w:rPr>
                    <w:color w:val="FF0000"/>
                  </w:rPr>
                </w:pPr>
                <w:r w:rsidRPr="00EA79B2">
                  <w:rPr>
                    <w:b/>
                    <w:color w:val="FF0000"/>
                  </w:rPr>
                  <w:t>Example:</w:t>
                </w:r>
                <w:r w:rsidRPr="00EA79B2">
                  <w:rPr>
                    <w:color w:val="FF0000"/>
                  </w:rPr>
                  <w:t xml:space="preserve"> ABC Company</w:t>
                </w:r>
              </w:p>
            </w:tc>
          </w:sdtContent>
        </w:sdt>
        <w:sdt>
          <w:sdtPr>
            <w:rPr>
              <w:color w:val="FF0000"/>
            </w:rPr>
            <w:id w:val="-218287955"/>
          </w:sdtPr>
          <w:sdtEndPr/>
          <w:sdtContent>
            <w:tc>
              <w:tcPr>
                <w:tcW w:w="2610" w:type="dxa"/>
                <w:shd w:val="clear" w:color="auto" w:fill="B8CCE4" w:themeFill="accent1" w:themeFillTint="66"/>
              </w:tcPr>
              <w:p w14:paraId="37B8217D" w14:textId="79342870" w:rsidR="00151123" w:rsidRPr="00EA79B2" w:rsidRDefault="001D61A9" w:rsidP="001D61A9">
                <w:pPr>
                  <w:rPr>
                    <w:color w:val="FF0000"/>
                  </w:rPr>
                </w:pPr>
                <w:r>
                  <w:rPr>
                    <w:color w:val="FF0000"/>
                  </w:rPr>
                  <w:t>Speaker</w:t>
                </w:r>
              </w:p>
            </w:tc>
          </w:sdtContent>
        </w:sdt>
        <w:sdt>
          <w:sdtPr>
            <w:rPr>
              <w:color w:val="FF0000"/>
            </w:rPr>
            <w:id w:val="-1980601071"/>
          </w:sdtPr>
          <w:sdtEndPr/>
          <w:sdtContent>
            <w:tc>
              <w:tcPr>
                <w:tcW w:w="2700" w:type="dxa"/>
                <w:gridSpan w:val="2"/>
                <w:shd w:val="clear" w:color="auto" w:fill="B8CCE4" w:themeFill="accent1" w:themeFillTint="66"/>
              </w:tcPr>
              <w:p w14:paraId="2DE9861D" w14:textId="37E7D384" w:rsidR="00151123" w:rsidRPr="00EA79B2" w:rsidRDefault="00EA79B2" w:rsidP="00EA79B2">
                <w:pPr>
                  <w:rPr>
                    <w:color w:val="FF0000"/>
                  </w:rPr>
                </w:pPr>
                <w:r w:rsidRPr="00EA79B2">
                  <w:rPr>
                    <w:color w:val="FF0000"/>
                  </w:rPr>
                  <w:t>Diabetes</w:t>
                </w:r>
              </w:p>
            </w:tc>
          </w:sdtContent>
        </w:sdt>
        <w:sdt>
          <w:sdtPr>
            <w:id w:val="2077010205"/>
          </w:sdtPr>
          <w:sdtEndPr/>
          <w:sdtContent>
            <w:tc>
              <w:tcPr>
                <w:tcW w:w="2070" w:type="dxa"/>
                <w:shd w:val="clear" w:color="auto" w:fill="B8CCE4" w:themeFill="accent1" w:themeFillTint="66"/>
              </w:tcPr>
              <w:p w14:paraId="72CAC7DF" w14:textId="06CE724C" w:rsidR="00151123" w:rsidRPr="00222F48" w:rsidRDefault="00482E78" w:rsidP="00A66C9A">
                <w:pPr>
                  <w:jc w:val="center"/>
                </w:pPr>
                <w:sdt>
                  <w:sdtPr>
                    <w:rPr>
                      <w:color w:val="FF0000"/>
                    </w:rPr>
                    <w:id w:val="-437993908"/>
                    <w14:checkbox>
                      <w14:checked w14:val="1"/>
                      <w14:checkedState w14:val="2612" w14:font="MS Gothic"/>
                      <w14:uncheckedState w14:val="2610" w14:font="MS Gothic"/>
                    </w14:checkbox>
                  </w:sdtPr>
                  <w:sdtEndPr/>
                  <w:sdtContent>
                    <w:r w:rsidR="00EA79B2" w:rsidRPr="00EA79B2">
                      <w:rPr>
                        <w:rFonts w:ascii="MS Gothic" w:eastAsia="MS Gothic" w:hAnsi="MS Gothic" w:hint="eastAsia"/>
                        <w:color w:val="FF0000"/>
                      </w:rPr>
                      <w:t>☒</w:t>
                    </w:r>
                  </w:sdtContent>
                </w:sdt>
                <w:r w:rsidR="00151123">
                  <w:t xml:space="preserve">  </w:t>
                </w:r>
              </w:p>
            </w:tc>
          </w:sdtContent>
        </w:sdt>
      </w:tr>
      <w:tr w:rsidR="00151123" w:rsidRPr="00222F48" w14:paraId="18F0567C" w14:textId="77777777" w:rsidTr="006E0641">
        <w:trPr>
          <w:trHeight w:val="485"/>
        </w:trPr>
        <w:sdt>
          <w:sdtPr>
            <w:id w:val="-2143874967"/>
            <w:showingPlcHdr/>
          </w:sdtPr>
          <w:sdtEndPr/>
          <w:sdtContent>
            <w:tc>
              <w:tcPr>
                <w:tcW w:w="3667" w:type="dxa"/>
                <w:shd w:val="clear" w:color="auto" w:fill="DBE5F1" w:themeFill="accent1" w:themeFillTint="33"/>
              </w:tcPr>
              <w:p w14:paraId="2A745614" w14:textId="735275C9" w:rsidR="00151123" w:rsidRPr="00222F48" w:rsidRDefault="00151123" w:rsidP="0097708C">
                <w:r w:rsidRPr="00693D4E">
                  <w:rPr>
                    <w:rStyle w:val="PlaceholderText"/>
                  </w:rPr>
                  <w:t>Click here to enter text.</w:t>
                </w:r>
              </w:p>
            </w:tc>
          </w:sdtContent>
        </w:sdt>
        <w:sdt>
          <w:sdtPr>
            <w:id w:val="265048134"/>
            <w:showingPlcHdr/>
          </w:sdtPr>
          <w:sdtEndPr/>
          <w:sdtContent>
            <w:tc>
              <w:tcPr>
                <w:tcW w:w="2610" w:type="dxa"/>
                <w:shd w:val="clear" w:color="auto" w:fill="C6D9F1" w:themeFill="text2" w:themeFillTint="33"/>
              </w:tcPr>
              <w:p w14:paraId="4C170B0A" w14:textId="77777777" w:rsidR="00151123" w:rsidRPr="00222F48" w:rsidRDefault="00151123" w:rsidP="0097708C">
                <w:r w:rsidRPr="00693D4E">
                  <w:rPr>
                    <w:rStyle w:val="PlaceholderText"/>
                  </w:rPr>
                  <w:t>Click here to enter text.</w:t>
                </w:r>
              </w:p>
            </w:tc>
          </w:sdtContent>
        </w:sdt>
        <w:sdt>
          <w:sdtPr>
            <w:id w:val="153195660"/>
            <w:showingPlcHdr/>
          </w:sdtPr>
          <w:sdtEndPr/>
          <w:sdtContent>
            <w:tc>
              <w:tcPr>
                <w:tcW w:w="2700" w:type="dxa"/>
                <w:gridSpan w:val="2"/>
                <w:shd w:val="clear" w:color="auto" w:fill="DBE5F1" w:themeFill="accent1" w:themeFillTint="33"/>
              </w:tcPr>
              <w:p w14:paraId="2B0F6D4E" w14:textId="77777777" w:rsidR="00151123" w:rsidRPr="00222F48" w:rsidRDefault="00151123" w:rsidP="0097708C">
                <w:r w:rsidRPr="00693D4E">
                  <w:rPr>
                    <w:rStyle w:val="PlaceholderText"/>
                  </w:rPr>
                  <w:t>Click here to enter text.</w:t>
                </w:r>
              </w:p>
            </w:tc>
          </w:sdtContent>
        </w:sdt>
        <w:sdt>
          <w:sdtPr>
            <w:id w:val="611402376"/>
          </w:sdtPr>
          <w:sdtEndPr/>
          <w:sdtContent>
            <w:tc>
              <w:tcPr>
                <w:tcW w:w="2070" w:type="dxa"/>
                <w:shd w:val="clear" w:color="auto" w:fill="C6D9F1" w:themeFill="text2" w:themeFillTint="33"/>
              </w:tcPr>
              <w:p w14:paraId="09E107AE" w14:textId="013A6950" w:rsidR="00151123" w:rsidRPr="00222F48" w:rsidRDefault="00482E78" w:rsidP="00A66C9A">
                <w:pPr>
                  <w:jc w:val="center"/>
                </w:pPr>
                <w:sdt>
                  <w:sdtPr>
                    <w:id w:val="1850442816"/>
                    <w14:checkbox>
                      <w14:checked w14:val="0"/>
                      <w14:checkedState w14:val="2612" w14:font="MS Gothic"/>
                      <w14:uncheckedState w14:val="2610" w14:font="MS Gothic"/>
                    </w14:checkbox>
                  </w:sdtPr>
                  <w:sdtEndPr/>
                  <w:sdtContent>
                    <w:r w:rsidR="00151123">
                      <w:rPr>
                        <w:rFonts w:ascii="MS Gothic" w:eastAsia="MS Gothic" w:hAnsi="MS Gothic" w:hint="eastAsia"/>
                      </w:rPr>
                      <w:t>☐</w:t>
                    </w:r>
                  </w:sdtContent>
                </w:sdt>
                <w:r w:rsidR="00151123">
                  <w:t xml:space="preserve">   </w:t>
                </w:r>
              </w:p>
            </w:tc>
          </w:sdtContent>
        </w:sdt>
      </w:tr>
      <w:tr w:rsidR="00EA79B2" w:rsidRPr="00222F48" w14:paraId="6F88562E" w14:textId="77777777" w:rsidTr="006E0641">
        <w:trPr>
          <w:trHeight w:val="485"/>
        </w:trPr>
        <w:sdt>
          <w:sdtPr>
            <w:id w:val="1482582718"/>
            <w:showingPlcHdr/>
          </w:sdtPr>
          <w:sdtEndPr/>
          <w:sdtContent>
            <w:tc>
              <w:tcPr>
                <w:tcW w:w="3667" w:type="dxa"/>
                <w:shd w:val="clear" w:color="auto" w:fill="DBE5F1" w:themeFill="accent1" w:themeFillTint="33"/>
              </w:tcPr>
              <w:p w14:paraId="0FD5D92D" w14:textId="77777777" w:rsidR="00EA79B2" w:rsidRDefault="00EA79B2" w:rsidP="005C48AF">
                <w:r w:rsidRPr="00693D4E">
                  <w:rPr>
                    <w:rStyle w:val="PlaceholderText"/>
                  </w:rPr>
                  <w:t>Click here to enter text.</w:t>
                </w:r>
              </w:p>
            </w:tc>
          </w:sdtContent>
        </w:sdt>
        <w:sdt>
          <w:sdtPr>
            <w:id w:val="1446883124"/>
            <w:showingPlcHdr/>
          </w:sdtPr>
          <w:sdtEndPr/>
          <w:sdtContent>
            <w:tc>
              <w:tcPr>
                <w:tcW w:w="2610" w:type="dxa"/>
                <w:shd w:val="clear" w:color="auto" w:fill="C6D9F1" w:themeFill="text2" w:themeFillTint="33"/>
              </w:tcPr>
              <w:p w14:paraId="19F958BC" w14:textId="77777777" w:rsidR="00EA79B2" w:rsidRPr="00222F48" w:rsidRDefault="00EA79B2" w:rsidP="005C48AF">
                <w:r w:rsidRPr="00693D4E">
                  <w:rPr>
                    <w:rStyle w:val="PlaceholderText"/>
                  </w:rPr>
                  <w:t>Click here to enter text.</w:t>
                </w:r>
              </w:p>
            </w:tc>
          </w:sdtContent>
        </w:sdt>
        <w:sdt>
          <w:sdtPr>
            <w:id w:val="-1321720227"/>
            <w:showingPlcHdr/>
          </w:sdtPr>
          <w:sdtEndPr/>
          <w:sdtContent>
            <w:tc>
              <w:tcPr>
                <w:tcW w:w="2700" w:type="dxa"/>
                <w:gridSpan w:val="2"/>
                <w:shd w:val="clear" w:color="auto" w:fill="DBE5F1" w:themeFill="accent1" w:themeFillTint="33"/>
              </w:tcPr>
              <w:p w14:paraId="0DCDDF6B" w14:textId="77777777" w:rsidR="00EA79B2" w:rsidRPr="00222F48" w:rsidRDefault="00EA79B2" w:rsidP="005C48AF">
                <w:r w:rsidRPr="00693D4E">
                  <w:rPr>
                    <w:rStyle w:val="PlaceholderText"/>
                  </w:rPr>
                  <w:t>Click here to enter text.</w:t>
                </w:r>
              </w:p>
            </w:tc>
          </w:sdtContent>
        </w:sdt>
        <w:sdt>
          <w:sdtPr>
            <w:id w:val="-43608615"/>
          </w:sdtPr>
          <w:sdtEndPr/>
          <w:sdtContent>
            <w:tc>
              <w:tcPr>
                <w:tcW w:w="2070" w:type="dxa"/>
                <w:shd w:val="clear" w:color="auto" w:fill="C6D9F1" w:themeFill="text2" w:themeFillTint="33"/>
              </w:tcPr>
              <w:p w14:paraId="2E00CB69" w14:textId="77777777" w:rsidR="00EA79B2" w:rsidRPr="00222F48" w:rsidRDefault="00482E78" w:rsidP="005C48AF">
                <w:pPr>
                  <w:jc w:val="center"/>
                </w:pPr>
                <w:sdt>
                  <w:sdtPr>
                    <w:id w:val="-205251326"/>
                    <w14:checkbox>
                      <w14:checked w14:val="0"/>
                      <w14:checkedState w14:val="2612" w14:font="MS Gothic"/>
                      <w14:uncheckedState w14:val="2610" w14:font="MS Gothic"/>
                    </w14:checkbox>
                  </w:sdtPr>
                  <w:sdtEndPr/>
                  <w:sdtContent>
                    <w:r w:rsidR="00EA79B2">
                      <w:rPr>
                        <w:rFonts w:ascii="MS Gothic" w:eastAsia="MS Gothic" w:hAnsi="MS Gothic" w:hint="eastAsia"/>
                      </w:rPr>
                      <w:t>☐</w:t>
                    </w:r>
                  </w:sdtContent>
                </w:sdt>
                <w:r w:rsidR="00EA79B2">
                  <w:t xml:space="preserve">  </w:t>
                </w:r>
              </w:p>
            </w:tc>
          </w:sdtContent>
        </w:sdt>
      </w:tr>
      <w:tr w:rsidR="00151123" w:rsidRPr="00222F48" w14:paraId="3F058F08" w14:textId="77777777" w:rsidTr="006E0641">
        <w:trPr>
          <w:trHeight w:val="440"/>
        </w:trPr>
        <w:sdt>
          <w:sdtPr>
            <w:id w:val="2063214281"/>
            <w:showingPlcHdr/>
          </w:sdtPr>
          <w:sdtEndPr/>
          <w:sdtContent>
            <w:tc>
              <w:tcPr>
                <w:tcW w:w="3667" w:type="dxa"/>
                <w:shd w:val="clear" w:color="auto" w:fill="DBE5F1" w:themeFill="accent1" w:themeFillTint="33"/>
              </w:tcPr>
              <w:p w14:paraId="57329655" w14:textId="26704852" w:rsidR="00151123" w:rsidRPr="00222F48" w:rsidRDefault="00151123" w:rsidP="0097708C">
                <w:r w:rsidRPr="00693D4E">
                  <w:rPr>
                    <w:rStyle w:val="PlaceholderText"/>
                  </w:rPr>
                  <w:t>Click here to enter text.</w:t>
                </w:r>
              </w:p>
            </w:tc>
          </w:sdtContent>
        </w:sdt>
        <w:sdt>
          <w:sdtPr>
            <w:id w:val="-885945355"/>
            <w:showingPlcHdr/>
          </w:sdtPr>
          <w:sdtEndPr/>
          <w:sdtContent>
            <w:tc>
              <w:tcPr>
                <w:tcW w:w="2610" w:type="dxa"/>
                <w:shd w:val="clear" w:color="auto" w:fill="C6D9F1" w:themeFill="text2" w:themeFillTint="33"/>
              </w:tcPr>
              <w:p w14:paraId="4ABE1910" w14:textId="77777777" w:rsidR="00151123" w:rsidRPr="00222F48" w:rsidRDefault="00151123" w:rsidP="0097708C">
                <w:r w:rsidRPr="00693D4E">
                  <w:rPr>
                    <w:rStyle w:val="PlaceholderText"/>
                  </w:rPr>
                  <w:t>Click here to enter text.</w:t>
                </w:r>
              </w:p>
            </w:tc>
          </w:sdtContent>
        </w:sdt>
        <w:sdt>
          <w:sdtPr>
            <w:id w:val="1185934908"/>
            <w:showingPlcHdr/>
          </w:sdtPr>
          <w:sdtEndPr/>
          <w:sdtContent>
            <w:tc>
              <w:tcPr>
                <w:tcW w:w="2700" w:type="dxa"/>
                <w:gridSpan w:val="2"/>
                <w:shd w:val="clear" w:color="auto" w:fill="DBE5F1" w:themeFill="accent1" w:themeFillTint="33"/>
              </w:tcPr>
              <w:p w14:paraId="79D46103" w14:textId="77777777" w:rsidR="00151123" w:rsidRPr="00222F48" w:rsidRDefault="00151123" w:rsidP="0097708C">
                <w:r w:rsidRPr="00693D4E">
                  <w:rPr>
                    <w:rStyle w:val="PlaceholderText"/>
                  </w:rPr>
                  <w:t>Click here to enter text.</w:t>
                </w:r>
              </w:p>
            </w:tc>
          </w:sdtContent>
        </w:sdt>
        <w:sdt>
          <w:sdtPr>
            <w:id w:val="2068065290"/>
          </w:sdtPr>
          <w:sdtEndPr/>
          <w:sdtContent>
            <w:tc>
              <w:tcPr>
                <w:tcW w:w="2070" w:type="dxa"/>
                <w:shd w:val="clear" w:color="auto" w:fill="C6D9F1" w:themeFill="text2" w:themeFillTint="33"/>
              </w:tcPr>
              <w:p w14:paraId="639AA700" w14:textId="2E728426" w:rsidR="00151123" w:rsidRPr="00222F48" w:rsidRDefault="00482E78" w:rsidP="00A66C9A">
                <w:pPr>
                  <w:jc w:val="center"/>
                </w:pPr>
                <w:sdt>
                  <w:sdtPr>
                    <w:id w:val="1592893629"/>
                    <w14:checkbox>
                      <w14:checked w14:val="0"/>
                      <w14:checkedState w14:val="2612" w14:font="MS Gothic"/>
                      <w14:uncheckedState w14:val="2610" w14:font="MS Gothic"/>
                    </w14:checkbox>
                  </w:sdtPr>
                  <w:sdtEndPr/>
                  <w:sdtContent>
                    <w:r w:rsidR="005D7B71">
                      <w:rPr>
                        <w:rFonts w:ascii="MS Gothic" w:eastAsia="MS Gothic" w:hAnsi="MS Gothic" w:hint="eastAsia"/>
                      </w:rPr>
                      <w:t>☐</w:t>
                    </w:r>
                  </w:sdtContent>
                </w:sdt>
                <w:r w:rsidR="00151123">
                  <w:t xml:space="preserve">  </w:t>
                </w:r>
              </w:p>
            </w:tc>
          </w:sdtContent>
        </w:sdt>
      </w:tr>
      <w:tr w:rsidR="005D7B71" w:rsidRPr="00222F48" w14:paraId="3E6AF9DD" w14:textId="77777777" w:rsidTr="006E0641">
        <w:trPr>
          <w:trHeight w:val="476"/>
        </w:trPr>
        <w:sdt>
          <w:sdtPr>
            <w:id w:val="-2134163655"/>
            <w:showingPlcHdr/>
          </w:sdtPr>
          <w:sdtEndPr/>
          <w:sdtContent>
            <w:tc>
              <w:tcPr>
                <w:tcW w:w="3667" w:type="dxa"/>
                <w:shd w:val="clear" w:color="auto" w:fill="DBE5F1" w:themeFill="accent1" w:themeFillTint="33"/>
              </w:tcPr>
              <w:p w14:paraId="78D6C071" w14:textId="63D15088" w:rsidR="005D7B71" w:rsidRDefault="005D7B71" w:rsidP="00151123">
                <w:r w:rsidRPr="00693D4E">
                  <w:rPr>
                    <w:rStyle w:val="PlaceholderText"/>
                  </w:rPr>
                  <w:t>Click here to enter text.</w:t>
                </w:r>
              </w:p>
            </w:tc>
          </w:sdtContent>
        </w:sdt>
        <w:sdt>
          <w:sdtPr>
            <w:id w:val="-535494585"/>
            <w:showingPlcHdr/>
          </w:sdtPr>
          <w:sdtEndPr/>
          <w:sdtContent>
            <w:tc>
              <w:tcPr>
                <w:tcW w:w="2610" w:type="dxa"/>
                <w:shd w:val="clear" w:color="auto" w:fill="C6D9F1" w:themeFill="text2" w:themeFillTint="33"/>
              </w:tcPr>
              <w:p w14:paraId="61A199E6" w14:textId="79C5C750" w:rsidR="005D7B71" w:rsidRDefault="005D7B71" w:rsidP="0097708C">
                <w:r w:rsidRPr="00693D4E">
                  <w:rPr>
                    <w:rStyle w:val="PlaceholderText"/>
                  </w:rPr>
                  <w:t>Click here to enter text.</w:t>
                </w:r>
              </w:p>
            </w:tc>
          </w:sdtContent>
        </w:sdt>
        <w:sdt>
          <w:sdtPr>
            <w:id w:val="-253820566"/>
            <w:showingPlcHdr/>
          </w:sdtPr>
          <w:sdtEndPr/>
          <w:sdtContent>
            <w:tc>
              <w:tcPr>
                <w:tcW w:w="2700" w:type="dxa"/>
                <w:gridSpan w:val="2"/>
                <w:shd w:val="clear" w:color="auto" w:fill="DBE5F1" w:themeFill="accent1" w:themeFillTint="33"/>
              </w:tcPr>
              <w:p w14:paraId="0F99E74C" w14:textId="4D019409" w:rsidR="005D7B71" w:rsidRDefault="005D7B71" w:rsidP="0097708C">
                <w:r w:rsidRPr="00693D4E">
                  <w:rPr>
                    <w:rStyle w:val="PlaceholderText"/>
                  </w:rPr>
                  <w:t>Click here to enter text.</w:t>
                </w:r>
              </w:p>
            </w:tc>
          </w:sdtContent>
        </w:sdt>
        <w:sdt>
          <w:sdtPr>
            <w:id w:val="-1694676413"/>
          </w:sdtPr>
          <w:sdtEndPr/>
          <w:sdtContent>
            <w:tc>
              <w:tcPr>
                <w:tcW w:w="2070" w:type="dxa"/>
                <w:shd w:val="clear" w:color="auto" w:fill="C6D9F1" w:themeFill="text2" w:themeFillTint="33"/>
              </w:tcPr>
              <w:p w14:paraId="1E4B00D0" w14:textId="1A23F6F5" w:rsidR="005D7B71" w:rsidRDefault="00482E78" w:rsidP="00A66C9A">
                <w:pPr>
                  <w:jc w:val="center"/>
                </w:pPr>
                <w:sdt>
                  <w:sdtPr>
                    <w:id w:val="1391307031"/>
                    <w14:checkbox>
                      <w14:checked w14:val="0"/>
                      <w14:checkedState w14:val="2612" w14:font="MS Gothic"/>
                      <w14:uncheckedState w14:val="2610" w14:font="MS Gothic"/>
                    </w14:checkbox>
                  </w:sdtPr>
                  <w:sdtEndPr/>
                  <w:sdtContent>
                    <w:r w:rsidR="005D7B71">
                      <w:rPr>
                        <w:rFonts w:ascii="MS Gothic" w:eastAsia="MS Gothic" w:hAnsi="MS Gothic" w:hint="eastAsia"/>
                      </w:rPr>
                      <w:t>☐</w:t>
                    </w:r>
                  </w:sdtContent>
                </w:sdt>
                <w:r w:rsidR="005D7B71">
                  <w:t xml:space="preserve">  </w:t>
                </w:r>
              </w:p>
            </w:tc>
          </w:sdtContent>
        </w:sdt>
      </w:tr>
      <w:tr w:rsidR="00151123" w:rsidRPr="00222F48" w14:paraId="0A04C641" w14:textId="77777777" w:rsidTr="006E0641">
        <w:trPr>
          <w:trHeight w:val="476"/>
        </w:trPr>
        <w:sdt>
          <w:sdtPr>
            <w:id w:val="2032527826"/>
            <w:showingPlcHdr/>
          </w:sdtPr>
          <w:sdtEndPr/>
          <w:sdtContent>
            <w:tc>
              <w:tcPr>
                <w:tcW w:w="3667" w:type="dxa"/>
                <w:shd w:val="clear" w:color="auto" w:fill="DBE5F1" w:themeFill="accent1" w:themeFillTint="33"/>
              </w:tcPr>
              <w:p w14:paraId="490DD5D0" w14:textId="431046BC" w:rsidR="00151123" w:rsidRPr="003A0230" w:rsidRDefault="00151123" w:rsidP="00151123">
                <w:pPr>
                  <w:rPr>
                    <w:i/>
                    <w:sz w:val="20"/>
                    <w:szCs w:val="20"/>
                  </w:rPr>
                </w:pPr>
                <w:r w:rsidRPr="00693D4E">
                  <w:rPr>
                    <w:rStyle w:val="PlaceholderText"/>
                  </w:rPr>
                  <w:t>Click here to enter text.</w:t>
                </w:r>
              </w:p>
            </w:tc>
          </w:sdtContent>
        </w:sdt>
        <w:sdt>
          <w:sdtPr>
            <w:id w:val="-795523066"/>
            <w:showingPlcHdr/>
          </w:sdtPr>
          <w:sdtEndPr/>
          <w:sdtContent>
            <w:tc>
              <w:tcPr>
                <w:tcW w:w="2610" w:type="dxa"/>
                <w:shd w:val="clear" w:color="auto" w:fill="C6D9F1" w:themeFill="text2" w:themeFillTint="33"/>
              </w:tcPr>
              <w:p w14:paraId="32D06760" w14:textId="77777777" w:rsidR="00151123" w:rsidRPr="00222F48" w:rsidRDefault="00151123" w:rsidP="0097708C">
                <w:r w:rsidRPr="00693D4E">
                  <w:rPr>
                    <w:rStyle w:val="PlaceholderText"/>
                  </w:rPr>
                  <w:t>Click here to enter text.</w:t>
                </w:r>
              </w:p>
            </w:tc>
          </w:sdtContent>
        </w:sdt>
        <w:sdt>
          <w:sdtPr>
            <w:id w:val="152120828"/>
            <w:showingPlcHdr/>
          </w:sdtPr>
          <w:sdtEndPr/>
          <w:sdtContent>
            <w:tc>
              <w:tcPr>
                <w:tcW w:w="2700" w:type="dxa"/>
                <w:gridSpan w:val="2"/>
                <w:shd w:val="clear" w:color="auto" w:fill="DBE5F1" w:themeFill="accent1" w:themeFillTint="33"/>
              </w:tcPr>
              <w:p w14:paraId="001AAD6A" w14:textId="77777777" w:rsidR="00151123" w:rsidRPr="00222F48" w:rsidRDefault="00151123" w:rsidP="0097708C">
                <w:r w:rsidRPr="00693D4E">
                  <w:rPr>
                    <w:rStyle w:val="PlaceholderText"/>
                  </w:rPr>
                  <w:t>Click here to enter text.</w:t>
                </w:r>
              </w:p>
            </w:tc>
          </w:sdtContent>
        </w:sdt>
        <w:sdt>
          <w:sdtPr>
            <w:id w:val="555278952"/>
          </w:sdtPr>
          <w:sdtEndPr/>
          <w:sdtContent>
            <w:tc>
              <w:tcPr>
                <w:tcW w:w="2070" w:type="dxa"/>
                <w:shd w:val="clear" w:color="auto" w:fill="C6D9F1" w:themeFill="text2" w:themeFillTint="33"/>
              </w:tcPr>
              <w:p w14:paraId="1A7B5F53" w14:textId="143C5330" w:rsidR="00151123" w:rsidRPr="00222F48" w:rsidRDefault="00482E78" w:rsidP="00A66C9A">
                <w:pPr>
                  <w:jc w:val="center"/>
                </w:pPr>
                <w:sdt>
                  <w:sdtPr>
                    <w:id w:val="1016195325"/>
                    <w14:checkbox>
                      <w14:checked w14:val="0"/>
                      <w14:checkedState w14:val="2612" w14:font="MS Gothic"/>
                      <w14:uncheckedState w14:val="2610" w14:font="MS Gothic"/>
                    </w14:checkbox>
                  </w:sdtPr>
                  <w:sdtEndPr/>
                  <w:sdtContent>
                    <w:r w:rsidR="00151123">
                      <w:rPr>
                        <w:rFonts w:ascii="MS Gothic" w:eastAsia="MS Gothic" w:hAnsi="MS Gothic" w:hint="eastAsia"/>
                      </w:rPr>
                      <w:t>☐</w:t>
                    </w:r>
                  </w:sdtContent>
                </w:sdt>
                <w:r w:rsidR="00151123">
                  <w:t xml:space="preserve">    </w:t>
                </w:r>
              </w:p>
            </w:tc>
          </w:sdtContent>
        </w:sdt>
      </w:tr>
      <w:tr w:rsidR="00151123" w:rsidRPr="00222F48" w14:paraId="49DA13F1" w14:textId="77777777" w:rsidTr="006E0641">
        <w:trPr>
          <w:trHeight w:val="503"/>
        </w:trPr>
        <w:sdt>
          <w:sdtPr>
            <w:id w:val="-991105040"/>
            <w:showingPlcHdr/>
          </w:sdtPr>
          <w:sdtEndPr/>
          <w:sdtContent>
            <w:tc>
              <w:tcPr>
                <w:tcW w:w="3667" w:type="dxa"/>
                <w:shd w:val="clear" w:color="auto" w:fill="DBE5F1" w:themeFill="accent1" w:themeFillTint="33"/>
              </w:tcPr>
              <w:p w14:paraId="743657F3" w14:textId="169A318E" w:rsidR="00151123" w:rsidRPr="00222F48" w:rsidRDefault="00151123" w:rsidP="0097708C">
                <w:r w:rsidRPr="00693D4E">
                  <w:rPr>
                    <w:rStyle w:val="PlaceholderText"/>
                  </w:rPr>
                  <w:t>Click here to enter text.</w:t>
                </w:r>
              </w:p>
            </w:tc>
          </w:sdtContent>
        </w:sdt>
        <w:sdt>
          <w:sdtPr>
            <w:id w:val="1315296559"/>
            <w:showingPlcHdr/>
          </w:sdtPr>
          <w:sdtEndPr/>
          <w:sdtContent>
            <w:tc>
              <w:tcPr>
                <w:tcW w:w="2610" w:type="dxa"/>
                <w:shd w:val="clear" w:color="auto" w:fill="C6D9F1" w:themeFill="text2" w:themeFillTint="33"/>
              </w:tcPr>
              <w:p w14:paraId="63D8FB58" w14:textId="77777777" w:rsidR="00151123" w:rsidRPr="00222F48" w:rsidRDefault="00151123" w:rsidP="0097708C">
                <w:r w:rsidRPr="00693D4E">
                  <w:rPr>
                    <w:rStyle w:val="PlaceholderText"/>
                  </w:rPr>
                  <w:t>Click here to enter text.</w:t>
                </w:r>
              </w:p>
            </w:tc>
          </w:sdtContent>
        </w:sdt>
        <w:sdt>
          <w:sdtPr>
            <w:id w:val="81113968"/>
            <w:showingPlcHdr/>
          </w:sdtPr>
          <w:sdtEndPr/>
          <w:sdtContent>
            <w:tc>
              <w:tcPr>
                <w:tcW w:w="2700" w:type="dxa"/>
                <w:gridSpan w:val="2"/>
                <w:shd w:val="clear" w:color="auto" w:fill="DBE5F1" w:themeFill="accent1" w:themeFillTint="33"/>
              </w:tcPr>
              <w:p w14:paraId="162F4AF1" w14:textId="77777777" w:rsidR="00151123" w:rsidRPr="00222F48" w:rsidRDefault="00151123" w:rsidP="0097708C">
                <w:r w:rsidRPr="00693D4E">
                  <w:rPr>
                    <w:rStyle w:val="PlaceholderText"/>
                  </w:rPr>
                  <w:t>Click here to enter text.</w:t>
                </w:r>
              </w:p>
            </w:tc>
          </w:sdtContent>
        </w:sdt>
        <w:sdt>
          <w:sdtPr>
            <w:id w:val="447202328"/>
          </w:sdtPr>
          <w:sdtEndPr/>
          <w:sdtContent>
            <w:tc>
              <w:tcPr>
                <w:tcW w:w="2070" w:type="dxa"/>
                <w:shd w:val="clear" w:color="auto" w:fill="C6D9F1" w:themeFill="text2" w:themeFillTint="33"/>
              </w:tcPr>
              <w:p w14:paraId="2F5ACF93" w14:textId="5985A11B" w:rsidR="00151123" w:rsidRPr="00222F48" w:rsidRDefault="00482E78" w:rsidP="00A66C9A">
                <w:pPr>
                  <w:jc w:val="center"/>
                </w:pPr>
                <w:sdt>
                  <w:sdtPr>
                    <w:id w:val="-511846517"/>
                    <w14:checkbox>
                      <w14:checked w14:val="0"/>
                      <w14:checkedState w14:val="2612" w14:font="MS Gothic"/>
                      <w14:uncheckedState w14:val="2610" w14:font="MS Gothic"/>
                    </w14:checkbox>
                  </w:sdtPr>
                  <w:sdtEndPr/>
                  <w:sdtContent>
                    <w:r w:rsidR="00151123">
                      <w:rPr>
                        <w:rFonts w:ascii="MS Gothic" w:eastAsia="MS Gothic" w:hAnsi="MS Gothic" w:hint="eastAsia"/>
                      </w:rPr>
                      <w:t>☐</w:t>
                    </w:r>
                  </w:sdtContent>
                </w:sdt>
                <w:r w:rsidR="00151123">
                  <w:t xml:space="preserve">  </w:t>
                </w:r>
              </w:p>
            </w:tc>
          </w:sdtContent>
        </w:sdt>
      </w:tr>
      <w:tr w:rsidR="00151123" w:rsidRPr="00222F48" w14:paraId="41A92EC7" w14:textId="77777777" w:rsidTr="006E0641">
        <w:trPr>
          <w:trHeight w:val="440"/>
        </w:trPr>
        <w:sdt>
          <w:sdtPr>
            <w:id w:val="1758940120"/>
            <w:showingPlcHdr/>
          </w:sdtPr>
          <w:sdtEndPr/>
          <w:sdtContent>
            <w:tc>
              <w:tcPr>
                <w:tcW w:w="3667" w:type="dxa"/>
                <w:shd w:val="clear" w:color="auto" w:fill="DBE5F1" w:themeFill="accent1" w:themeFillTint="33"/>
              </w:tcPr>
              <w:p w14:paraId="4E3BE0B6" w14:textId="01A54539" w:rsidR="00151123" w:rsidRPr="00222F48" w:rsidRDefault="00151123" w:rsidP="0097708C">
                <w:r w:rsidRPr="00693D4E">
                  <w:rPr>
                    <w:rStyle w:val="PlaceholderText"/>
                  </w:rPr>
                  <w:t>Click here to enter text.</w:t>
                </w:r>
              </w:p>
            </w:tc>
          </w:sdtContent>
        </w:sdt>
        <w:sdt>
          <w:sdtPr>
            <w:id w:val="565612336"/>
            <w:showingPlcHdr/>
          </w:sdtPr>
          <w:sdtEndPr/>
          <w:sdtContent>
            <w:tc>
              <w:tcPr>
                <w:tcW w:w="2610" w:type="dxa"/>
                <w:shd w:val="clear" w:color="auto" w:fill="C6D9F1" w:themeFill="text2" w:themeFillTint="33"/>
              </w:tcPr>
              <w:p w14:paraId="6A288FFD" w14:textId="77777777" w:rsidR="00151123" w:rsidRPr="00222F48" w:rsidRDefault="00151123" w:rsidP="0097708C">
                <w:r w:rsidRPr="00693D4E">
                  <w:rPr>
                    <w:rStyle w:val="PlaceholderText"/>
                  </w:rPr>
                  <w:t>Click here to enter text.</w:t>
                </w:r>
              </w:p>
            </w:tc>
          </w:sdtContent>
        </w:sdt>
        <w:sdt>
          <w:sdtPr>
            <w:id w:val="-92929880"/>
            <w:showingPlcHdr/>
          </w:sdtPr>
          <w:sdtEndPr/>
          <w:sdtContent>
            <w:tc>
              <w:tcPr>
                <w:tcW w:w="2700" w:type="dxa"/>
                <w:gridSpan w:val="2"/>
                <w:shd w:val="clear" w:color="auto" w:fill="DBE5F1" w:themeFill="accent1" w:themeFillTint="33"/>
              </w:tcPr>
              <w:p w14:paraId="3128D000" w14:textId="77777777" w:rsidR="00151123" w:rsidRPr="00222F48" w:rsidRDefault="00151123" w:rsidP="0097708C">
                <w:r w:rsidRPr="00693D4E">
                  <w:rPr>
                    <w:rStyle w:val="PlaceholderText"/>
                  </w:rPr>
                  <w:t>Click here to enter text.</w:t>
                </w:r>
              </w:p>
            </w:tc>
          </w:sdtContent>
        </w:sdt>
        <w:sdt>
          <w:sdtPr>
            <w:id w:val="1387535047"/>
          </w:sdtPr>
          <w:sdtEndPr/>
          <w:sdtContent>
            <w:tc>
              <w:tcPr>
                <w:tcW w:w="2070" w:type="dxa"/>
                <w:shd w:val="clear" w:color="auto" w:fill="C6D9F1" w:themeFill="text2" w:themeFillTint="33"/>
              </w:tcPr>
              <w:p w14:paraId="05C069D8" w14:textId="7E3156B3" w:rsidR="00151123" w:rsidRPr="00222F48" w:rsidRDefault="00482E78" w:rsidP="00A66C9A">
                <w:pPr>
                  <w:jc w:val="center"/>
                </w:pPr>
                <w:sdt>
                  <w:sdtPr>
                    <w:id w:val="422997674"/>
                    <w14:checkbox>
                      <w14:checked w14:val="0"/>
                      <w14:checkedState w14:val="2612" w14:font="MS Gothic"/>
                      <w14:uncheckedState w14:val="2610" w14:font="MS Gothic"/>
                    </w14:checkbox>
                  </w:sdtPr>
                  <w:sdtEndPr/>
                  <w:sdtContent>
                    <w:r w:rsidR="00151123">
                      <w:rPr>
                        <w:rFonts w:ascii="MS Gothic" w:eastAsia="MS Gothic" w:hAnsi="MS Gothic" w:hint="eastAsia"/>
                      </w:rPr>
                      <w:t>☐</w:t>
                    </w:r>
                  </w:sdtContent>
                </w:sdt>
                <w:r w:rsidR="00151123">
                  <w:t xml:space="preserve">    </w:t>
                </w:r>
              </w:p>
            </w:tc>
          </w:sdtContent>
        </w:sdt>
      </w:tr>
      <w:tr w:rsidR="00151123" w:rsidRPr="00222F48" w14:paraId="624F0E3D" w14:textId="77777777" w:rsidTr="006E0641">
        <w:trPr>
          <w:trHeight w:val="440"/>
        </w:trPr>
        <w:sdt>
          <w:sdtPr>
            <w:id w:val="2025505316"/>
            <w:showingPlcHdr/>
          </w:sdtPr>
          <w:sdtEndPr/>
          <w:sdtContent>
            <w:tc>
              <w:tcPr>
                <w:tcW w:w="3667" w:type="dxa"/>
                <w:shd w:val="clear" w:color="auto" w:fill="DBE5F1" w:themeFill="accent1" w:themeFillTint="33"/>
              </w:tcPr>
              <w:p w14:paraId="127461AF" w14:textId="27BC7D19" w:rsidR="00151123" w:rsidRPr="00222F48" w:rsidRDefault="00151123" w:rsidP="0097708C">
                <w:r w:rsidRPr="00693D4E">
                  <w:rPr>
                    <w:rStyle w:val="PlaceholderText"/>
                  </w:rPr>
                  <w:t>Click here to enter text.</w:t>
                </w:r>
              </w:p>
            </w:tc>
          </w:sdtContent>
        </w:sdt>
        <w:sdt>
          <w:sdtPr>
            <w:id w:val="-1347086710"/>
            <w:showingPlcHdr/>
          </w:sdtPr>
          <w:sdtEndPr/>
          <w:sdtContent>
            <w:tc>
              <w:tcPr>
                <w:tcW w:w="2610" w:type="dxa"/>
                <w:shd w:val="clear" w:color="auto" w:fill="C6D9F1" w:themeFill="text2" w:themeFillTint="33"/>
              </w:tcPr>
              <w:p w14:paraId="15D444CD" w14:textId="77777777" w:rsidR="00151123" w:rsidRPr="00222F48" w:rsidRDefault="00151123" w:rsidP="0097708C">
                <w:r w:rsidRPr="00693D4E">
                  <w:rPr>
                    <w:rStyle w:val="PlaceholderText"/>
                  </w:rPr>
                  <w:t>Click here to enter text.</w:t>
                </w:r>
              </w:p>
            </w:tc>
          </w:sdtContent>
        </w:sdt>
        <w:sdt>
          <w:sdtPr>
            <w:id w:val="-1221120378"/>
            <w:showingPlcHdr/>
          </w:sdtPr>
          <w:sdtEndPr/>
          <w:sdtContent>
            <w:tc>
              <w:tcPr>
                <w:tcW w:w="2700" w:type="dxa"/>
                <w:gridSpan w:val="2"/>
                <w:shd w:val="clear" w:color="auto" w:fill="DBE5F1" w:themeFill="accent1" w:themeFillTint="33"/>
              </w:tcPr>
              <w:p w14:paraId="0B60383B" w14:textId="77777777" w:rsidR="00151123" w:rsidRPr="00222F48" w:rsidRDefault="00151123" w:rsidP="0097708C">
                <w:r w:rsidRPr="00693D4E">
                  <w:rPr>
                    <w:rStyle w:val="PlaceholderText"/>
                  </w:rPr>
                  <w:t>Click here to enter text.</w:t>
                </w:r>
              </w:p>
            </w:tc>
          </w:sdtContent>
        </w:sdt>
        <w:sdt>
          <w:sdtPr>
            <w:id w:val="-843234723"/>
          </w:sdtPr>
          <w:sdtEndPr/>
          <w:sdtContent>
            <w:tc>
              <w:tcPr>
                <w:tcW w:w="2070" w:type="dxa"/>
                <w:shd w:val="clear" w:color="auto" w:fill="C6D9F1" w:themeFill="text2" w:themeFillTint="33"/>
              </w:tcPr>
              <w:p w14:paraId="0559D50D" w14:textId="29F9C784" w:rsidR="00151123" w:rsidRPr="00222F48" w:rsidRDefault="00482E78" w:rsidP="00A66C9A">
                <w:pPr>
                  <w:jc w:val="center"/>
                </w:pPr>
                <w:sdt>
                  <w:sdtPr>
                    <w:id w:val="1706984399"/>
                    <w14:checkbox>
                      <w14:checked w14:val="0"/>
                      <w14:checkedState w14:val="2612" w14:font="MS Gothic"/>
                      <w14:uncheckedState w14:val="2610" w14:font="MS Gothic"/>
                    </w14:checkbox>
                  </w:sdtPr>
                  <w:sdtEndPr/>
                  <w:sdtContent>
                    <w:r w:rsidR="00151123">
                      <w:rPr>
                        <w:rFonts w:ascii="MS Gothic" w:eastAsia="MS Gothic" w:hAnsi="MS Gothic" w:hint="eastAsia"/>
                      </w:rPr>
                      <w:t>☐</w:t>
                    </w:r>
                  </w:sdtContent>
                </w:sdt>
                <w:r w:rsidR="00151123">
                  <w:t xml:space="preserve">    </w:t>
                </w:r>
              </w:p>
            </w:tc>
          </w:sdtContent>
        </w:sdt>
      </w:tr>
      <w:tr w:rsidR="00561343" w:rsidRPr="00222F48" w14:paraId="457900CA" w14:textId="77777777" w:rsidTr="006E0641">
        <w:trPr>
          <w:trHeight w:val="440"/>
        </w:trPr>
        <w:sdt>
          <w:sdtPr>
            <w:id w:val="-1095162498"/>
            <w:showingPlcHdr/>
          </w:sdtPr>
          <w:sdtEndPr/>
          <w:sdtContent>
            <w:tc>
              <w:tcPr>
                <w:tcW w:w="3667" w:type="dxa"/>
                <w:shd w:val="clear" w:color="auto" w:fill="DBE5F1" w:themeFill="accent1" w:themeFillTint="33"/>
              </w:tcPr>
              <w:p w14:paraId="29D62390" w14:textId="77777777" w:rsidR="00561343" w:rsidRPr="00222F48" w:rsidRDefault="00561343" w:rsidP="00E72CCC">
                <w:r w:rsidRPr="00693D4E">
                  <w:rPr>
                    <w:rStyle w:val="PlaceholderText"/>
                  </w:rPr>
                  <w:t>Click here to enter text.</w:t>
                </w:r>
              </w:p>
            </w:tc>
          </w:sdtContent>
        </w:sdt>
        <w:sdt>
          <w:sdtPr>
            <w:id w:val="-1655436431"/>
            <w:showingPlcHdr/>
          </w:sdtPr>
          <w:sdtEndPr/>
          <w:sdtContent>
            <w:tc>
              <w:tcPr>
                <w:tcW w:w="2610" w:type="dxa"/>
                <w:shd w:val="clear" w:color="auto" w:fill="C6D9F1" w:themeFill="text2" w:themeFillTint="33"/>
              </w:tcPr>
              <w:p w14:paraId="171F2082" w14:textId="77777777" w:rsidR="00561343" w:rsidRPr="00222F48" w:rsidRDefault="00561343" w:rsidP="00E72CCC">
                <w:r w:rsidRPr="00693D4E">
                  <w:rPr>
                    <w:rStyle w:val="PlaceholderText"/>
                  </w:rPr>
                  <w:t>Click here to enter text.</w:t>
                </w:r>
              </w:p>
            </w:tc>
          </w:sdtContent>
        </w:sdt>
        <w:sdt>
          <w:sdtPr>
            <w:id w:val="1245374164"/>
            <w:showingPlcHdr/>
          </w:sdtPr>
          <w:sdtEndPr/>
          <w:sdtContent>
            <w:tc>
              <w:tcPr>
                <w:tcW w:w="2700" w:type="dxa"/>
                <w:gridSpan w:val="2"/>
                <w:shd w:val="clear" w:color="auto" w:fill="DBE5F1" w:themeFill="accent1" w:themeFillTint="33"/>
              </w:tcPr>
              <w:p w14:paraId="202EE2DC" w14:textId="77777777" w:rsidR="00561343" w:rsidRPr="00222F48" w:rsidRDefault="00561343" w:rsidP="00E72CCC">
                <w:r w:rsidRPr="00693D4E">
                  <w:rPr>
                    <w:rStyle w:val="PlaceholderText"/>
                  </w:rPr>
                  <w:t>Click here to enter text.</w:t>
                </w:r>
              </w:p>
            </w:tc>
          </w:sdtContent>
        </w:sdt>
        <w:sdt>
          <w:sdtPr>
            <w:id w:val="-955174648"/>
          </w:sdtPr>
          <w:sdtEndPr/>
          <w:sdtContent>
            <w:tc>
              <w:tcPr>
                <w:tcW w:w="2070" w:type="dxa"/>
                <w:shd w:val="clear" w:color="auto" w:fill="C6D9F1" w:themeFill="text2" w:themeFillTint="33"/>
              </w:tcPr>
              <w:p w14:paraId="41C1DE46" w14:textId="09929EBD" w:rsidR="00561343" w:rsidRPr="00222F48" w:rsidRDefault="00482E78" w:rsidP="00A66C9A">
                <w:pPr>
                  <w:jc w:val="center"/>
                </w:pPr>
                <w:sdt>
                  <w:sdtPr>
                    <w:id w:val="1265192232"/>
                    <w14:checkbox>
                      <w14:checked w14:val="0"/>
                      <w14:checkedState w14:val="2612" w14:font="MS Gothic"/>
                      <w14:uncheckedState w14:val="2610" w14:font="MS Gothic"/>
                    </w14:checkbox>
                  </w:sdtPr>
                  <w:sdtEndPr/>
                  <w:sdtContent>
                    <w:r w:rsidR="00561343">
                      <w:rPr>
                        <w:rFonts w:ascii="MS Gothic" w:eastAsia="MS Gothic" w:hAnsi="MS Gothic" w:hint="eastAsia"/>
                      </w:rPr>
                      <w:t>☐</w:t>
                    </w:r>
                  </w:sdtContent>
                </w:sdt>
                <w:r w:rsidR="00561343">
                  <w:t xml:space="preserve">    </w:t>
                </w:r>
              </w:p>
            </w:tc>
          </w:sdtContent>
        </w:sdt>
      </w:tr>
      <w:tr w:rsidR="00573BFD" w:rsidRPr="00222F48" w14:paraId="798A1B45" w14:textId="77777777" w:rsidTr="00FB7239">
        <w:tc>
          <w:tcPr>
            <w:tcW w:w="11047" w:type="dxa"/>
            <w:gridSpan w:val="5"/>
            <w:shd w:val="clear" w:color="auto" w:fill="FFFFFF" w:themeFill="background1"/>
          </w:tcPr>
          <w:p w14:paraId="7250E096" w14:textId="77777777" w:rsidR="005B3FC0" w:rsidRDefault="00573BFD" w:rsidP="00360AA2">
            <w:pPr>
              <w:jc w:val="center"/>
              <w:rPr>
                <w:rStyle w:val="body-text"/>
                <w:rFonts w:ascii="Times New Roman" w:hAnsi="Times New Roman"/>
                <w:i/>
                <w:color w:val="auto"/>
                <w:sz w:val="22"/>
                <w:szCs w:val="22"/>
                <w:lang w:val="en"/>
              </w:rPr>
            </w:pPr>
            <w:r w:rsidRPr="00106F1A">
              <w:rPr>
                <w:b/>
                <w:i/>
                <w:sz w:val="22"/>
                <w:szCs w:val="22"/>
              </w:rPr>
              <w:t xml:space="preserve">Note: </w:t>
            </w:r>
            <w:r w:rsidRPr="00106F1A">
              <w:rPr>
                <w:i/>
                <w:sz w:val="22"/>
                <w:szCs w:val="22"/>
              </w:rPr>
              <w:t xml:space="preserve">Norton Healthcare, </w:t>
            </w:r>
            <w:r w:rsidRPr="00106F1A">
              <w:rPr>
                <w:rStyle w:val="body-text"/>
                <w:rFonts w:ascii="Times New Roman" w:hAnsi="Times New Roman"/>
                <w:i/>
                <w:color w:val="auto"/>
                <w:sz w:val="22"/>
                <w:szCs w:val="22"/>
                <w:lang w:val="en"/>
              </w:rPr>
              <w:t xml:space="preserve">Norton Medical Group, Norton Children’s Medical Group and </w:t>
            </w:r>
          </w:p>
          <w:p w14:paraId="23FB44C6" w14:textId="70C5D717" w:rsidR="00573BFD" w:rsidRPr="00222F48" w:rsidRDefault="00573BFD" w:rsidP="005D7B71">
            <w:pPr>
              <w:jc w:val="center"/>
              <w:rPr>
                <w:b/>
                <w:sz w:val="28"/>
                <w:szCs w:val="28"/>
              </w:rPr>
            </w:pPr>
            <w:r w:rsidRPr="00106F1A">
              <w:rPr>
                <w:rStyle w:val="body-text"/>
                <w:rFonts w:ascii="Times New Roman" w:hAnsi="Times New Roman"/>
                <w:i/>
                <w:color w:val="auto"/>
                <w:sz w:val="22"/>
                <w:szCs w:val="22"/>
                <w:lang w:val="en"/>
              </w:rPr>
              <w:t>physician practices</w:t>
            </w:r>
            <w:r w:rsidR="005B3FC0">
              <w:rPr>
                <w:rStyle w:val="body-text"/>
                <w:rFonts w:ascii="Times New Roman" w:hAnsi="Times New Roman"/>
                <w:i/>
                <w:color w:val="auto"/>
                <w:sz w:val="22"/>
                <w:szCs w:val="22"/>
                <w:lang w:val="en"/>
              </w:rPr>
              <w:t xml:space="preserve"> </w:t>
            </w:r>
            <w:r w:rsidRPr="00106F1A">
              <w:rPr>
                <w:rStyle w:val="body-text"/>
                <w:rFonts w:ascii="Times New Roman" w:hAnsi="Times New Roman"/>
                <w:i/>
                <w:color w:val="auto"/>
                <w:sz w:val="22"/>
                <w:szCs w:val="22"/>
                <w:lang w:val="en"/>
              </w:rPr>
              <w:t>are not considered an ineligible company.</w:t>
            </w:r>
          </w:p>
        </w:tc>
      </w:tr>
      <w:tr w:rsidR="00573BFD" w:rsidRPr="00222F48" w14:paraId="0B9774F7" w14:textId="77777777" w:rsidTr="00573BFD">
        <w:tc>
          <w:tcPr>
            <w:tcW w:w="11047" w:type="dxa"/>
            <w:gridSpan w:val="5"/>
            <w:shd w:val="clear" w:color="auto" w:fill="FFFFFF" w:themeFill="background1"/>
          </w:tcPr>
          <w:p w14:paraId="6C8D80EA" w14:textId="77777777" w:rsidR="00573BFD" w:rsidRPr="00222F48" w:rsidRDefault="00573BFD" w:rsidP="00941275">
            <w:pPr>
              <w:rPr>
                <w:b/>
                <w:sz w:val="28"/>
                <w:szCs w:val="28"/>
              </w:rPr>
            </w:pPr>
          </w:p>
        </w:tc>
      </w:tr>
      <w:tr w:rsidR="00941275" w:rsidRPr="00222F48" w14:paraId="49588FFC" w14:textId="77777777" w:rsidTr="00573BFD">
        <w:tc>
          <w:tcPr>
            <w:tcW w:w="11047" w:type="dxa"/>
            <w:gridSpan w:val="5"/>
            <w:shd w:val="clear" w:color="auto" w:fill="E5B8B7" w:themeFill="accent2" w:themeFillTint="66"/>
          </w:tcPr>
          <w:p w14:paraId="65E97C75" w14:textId="0377A00D" w:rsidR="00941275" w:rsidRPr="00222F48" w:rsidRDefault="00941275" w:rsidP="00EB23E1">
            <w:pPr>
              <w:rPr>
                <w:b/>
                <w:sz w:val="28"/>
                <w:szCs w:val="28"/>
              </w:rPr>
            </w:pPr>
            <w:r w:rsidRPr="00222F48">
              <w:rPr>
                <w:b/>
                <w:sz w:val="28"/>
                <w:szCs w:val="28"/>
              </w:rPr>
              <w:t xml:space="preserve">Step </w:t>
            </w:r>
            <w:r w:rsidR="00573BFD">
              <w:rPr>
                <w:b/>
                <w:sz w:val="28"/>
                <w:szCs w:val="28"/>
              </w:rPr>
              <w:t>2</w:t>
            </w:r>
            <w:r w:rsidRPr="00222F48">
              <w:rPr>
                <w:b/>
                <w:sz w:val="28"/>
                <w:szCs w:val="28"/>
              </w:rPr>
              <w:t xml:space="preserve">:  </w:t>
            </w:r>
            <w:r w:rsidR="00EB23E1">
              <w:rPr>
                <w:b/>
                <w:sz w:val="28"/>
                <w:szCs w:val="28"/>
              </w:rPr>
              <w:t xml:space="preserve">Attestation </w:t>
            </w:r>
          </w:p>
        </w:tc>
      </w:tr>
      <w:tr w:rsidR="00941275" w:rsidRPr="00222F48" w14:paraId="2AE1E0E0" w14:textId="77777777" w:rsidTr="00573BFD">
        <w:tc>
          <w:tcPr>
            <w:tcW w:w="11047" w:type="dxa"/>
            <w:gridSpan w:val="5"/>
          </w:tcPr>
          <w:p w14:paraId="3AD295CA" w14:textId="77777777" w:rsidR="00764AB1" w:rsidRDefault="00B7073F" w:rsidP="005D5905">
            <w:pPr>
              <w:pStyle w:val="ListParagraph"/>
              <w:ind w:left="0"/>
              <w:rPr>
                <w:b/>
              </w:rPr>
            </w:pPr>
            <w:r>
              <w:rPr>
                <w:b/>
              </w:rPr>
              <w:t xml:space="preserve">             </w:t>
            </w:r>
          </w:p>
          <w:p w14:paraId="0AB0B4E2" w14:textId="6FBD27A7" w:rsidR="00941275" w:rsidRDefault="00482E78" w:rsidP="00764AB1">
            <w:pPr>
              <w:pStyle w:val="ListParagraph"/>
              <w:ind w:left="0"/>
              <w:jc w:val="center"/>
              <w:rPr>
                <w:b/>
              </w:rPr>
            </w:pPr>
            <w:sdt>
              <w:sdtPr>
                <w:id w:val="180474616"/>
              </w:sdtPr>
              <w:sdtEndPr/>
              <w:sdtContent>
                <w:sdt>
                  <w:sdtPr>
                    <w:id w:val="-330452369"/>
                    <w14:checkbox>
                      <w14:checked w14:val="0"/>
                      <w14:checkedState w14:val="2612" w14:font="MS Gothic"/>
                      <w14:uncheckedState w14:val="2610" w14:font="MS Gothic"/>
                    </w14:checkbox>
                  </w:sdtPr>
                  <w:sdtEndPr/>
                  <w:sdtContent>
                    <w:r w:rsidR="002A133D">
                      <w:rPr>
                        <w:rFonts w:ascii="MS Gothic" w:eastAsia="MS Gothic" w:hAnsi="MS Gothic" w:hint="eastAsia"/>
                      </w:rPr>
                      <w:t>☐</w:t>
                    </w:r>
                  </w:sdtContent>
                </w:sdt>
                <w:r w:rsidR="002A133D">
                  <w:t xml:space="preserve">   </w:t>
                </w:r>
              </w:sdtContent>
            </w:sdt>
            <w:r w:rsidR="002A133D" w:rsidRPr="00EB23E1">
              <w:rPr>
                <w:b/>
              </w:rPr>
              <w:t xml:space="preserve"> </w:t>
            </w:r>
            <w:r w:rsidR="00EB23E1" w:rsidRPr="00EB23E1">
              <w:rPr>
                <w:b/>
              </w:rPr>
              <w:t>I attest that the above information is correct as of this date of submission.</w:t>
            </w:r>
          </w:p>
          <w:p w14:paraId="65989D92" w14:textId="4F5518CE" w:rsidR="00B7073F" w:rsidRPr="00EB23E1" w:rsidRDefault="00B7073F" w:rsidP="005D5905">
            <w:pPr>
              <w:pStyle w:val="ListParagraph"/>
              <w:ind w:left="0"/>
              <w:rPr>
                <w:b/>
              </w:rPr>
            </w:pPr>
          </w:p>
        </w:tc>
      </w:tr>
      <w:tr w:rsidR="005655B1" w:rsidRPr="005F5390" w14:paraId="598FDEE3" w14:textId="77777777" w:rsidTr="00573BFD">
        <w:trPr>
          <w:trHeight w:val="971"/>
        </w:trPr>
        <w:tc>
          <w:tcPr>
            <w:tcW w:w="8730" w:type="dxa"/>
            <w:gridSpan w:val="3"/>
          </w:tcPr>
          <w:p w14:paraId="367CCE5D" w14:textId="56C5591E" w:rsidR="005655B1" w:rsidRPr="001922F4" w:rsidRDefault="005655B1" w:rsidP="005655B1"/>
          <w:sdt>
            <w:sdtPr>
              <w:rPr>
                <w:rFonts w:ascii="Calibri" w:hAnsi="Calibri" w:cs="Arial"/>
              </w:rPr>
              <w:id w:val="-279800484"/>
              <w:showingPlcHdr/>
            </w:sdtPr>
            <w:sdtEndPr/>
            <w:sdtContent>
              <w:p w14:paraId="6D058938" w14:textId="77777777" w:rsidR="00554E45" w:rsidRDefault="00554E45" w:rsidP="00554E45">
                <w:pPr>
                  <w:jc w:val="center"/>
                  <w:rPr>
                    <w:rFonts w:ascii="Calibri" w:hAnsi="Calibri" w:cs="Arial"/>
                  </w:rPr>
                </w:pPr>
                <w:r w:rsidRPr="00693D4E">
                  <w:rPr>
                    <w:rStyle w:val="PlaceholderText"/>
                  </w:rPr>
                  <w:t>Click here to enter text.</w:t>
                </w:r>
              </w:p>
            </w:sdtContent>
          </w:sdt>
          <w:p w14:paraId="086E1578" w14:textId="466C3B55" w:rsidR="005655B1" w:rsidRPr="001922F4" w:rsidRDefault="005655B1" w:rsidP="005655B1">
            <w:pPr>
              <w:jc w:val="center"/>
              <w:rPr>
                <w:b/>
                <w:i/>
              </w:rPr>
            </w:pPr>
            <w:r w:rsidRPr="001922F4">
              <w:rPr>
                <w:b/>
                <w:i/>
              </w:rPr>
              <w:t>(</w:t>
            </w:r>
            <w:r w:rsidR="00EB23E1">
              <w:rPr>
                <w:b/>
                <w:i/>
              </w:rPr>
              <w:t>Type name /s</w:t>
            </w:r>
            <w:r w:rsidRPr="001922F4">
              <w:rPr>
                <w:b/>
                <w:i/>
              </w:rPr>
              <w:t>ignature)</w:t>
            </w:r>
          </w:p>
        </w:tc>
        <w:tc>
          <w:tcPr>
            <w:tcW w:w="2317" w:type="dxa"/>
            <w:gridSpan w:val="2"/>
          </w:tcPr>
          <w:sdt>
            <w:sdtPr>
              <w:rPr>
                <w:b/>
                <w:i/>
              </w:rPr>
              <w:id w:val="-235098940"/>
              <w:showingPlcHdr/>
              <w:date>
                <w:dateFormat w:val="MM/dd/yyyy"/>
                <w:lid w:val="en-US"/>
                <w:storeMappedDataAs w:val="dateTime"/>
                <w:calendar w:val="gregorian"/>
              </w:date>
            </w:sdtPr>
            <w:sdtEndPr/>
            <w:sdtContent>
              <w:p w14:paraId="023A5445" w14:textId="77777777" w:rsidR="004F39C9" w:rsidRPr="001922F4" w:rsidRDefault="00B450FA" w:rsidP="004F39C9">
                <w:pPr>
                  <w:jc w:val="center"/>
                  <w:rPr>
                    <w:b/>
                    <w:i/>
                  </w:rPr>
                </w:pPr>
                <w:r w:rsidRPr="00693D4E">
                  <w:rPr>
                    <w:rStyle w:val="PlaceholderText"/>
                  </w:rPr>
                  <w:t>Click here to enter a date.</w:t>
                </w:r>
              </w:p>
            </w:sdtContent>
          </w:sdt>
          <w:p w14:paraId="12BF8CF9" w14:textId="77777777" w:rsidR="004F39C9" w:rsidRPr="001922F4" w:rsidRDefault="004F39C9" w:rsidP="004F39C9">
            <w:pPr>
              <w:jc w:val="center"/>
              <w:rPr>
                <w:b/>
                <w:i/>
              </w:rPr>
            </w:pPr>
            <w:r w:rsidRPr="001922F4">
              <w:rPr>
                <w:b/>
                <w:i/>
              </w:rPr>
              <w:t>(Date)</w:t>
            </w:r>
          </w:p>
        </w:tc>
      </w:tr>
    </w:tbl>
    <w:p w14:paraId="63A0F63E" w14:textId="77777777" w:rsidR="00CE1696" w:rsidRPr="00CE1696" w:rsidRDefault="00CE1696" w:rsidP="009468BA">
      <w:pPr>
        <w:tabs>
          <w:tab w:val="left" w:pos="360"/>
        </w:tabs>
        <w:ind w:left="360" w:hanging="360"/>
        <w:jc w:val="center"/>
        <w:rPr>
          <w:rFonts w:ascii="Calibri" w:hAnsi="Calibri" w:cs="Arial"/>
          <w:b/>
          <w:sz w:val="16"/>
          <w:szCs w:val="16"/>
        </w:rPr>
      </w:pPr>
    </w:p>
    <w:p w14:paraId="311395C5" w14:textId="5ECEAFD9" w:rsidR="009468BA" w:rsidRPr="009468BA" w:rsidRDefault="00B50F79" w:rsidP="009468BA">
      <w:pPr>
        <w:tabs>
          <w:tab w:val="left" w:pos="360"/>
        </w:tabs>
        <w:ind w:left="360" w:hanging="360"/>
        <w:jc w:val="center"/>
        <w:rPr>
          <w:rFonts w:ascii="Calibri" w:hAnsi="Calibri" w:cs="Arial"/>
          <w:b/>
          <w:sz w:val="28"/>
          <w:szCs w:val="28"/>
        </w:rPr>
      </w:pPr>
      <w:r>
        <w:rPr>
          <w:rFonts w:ascii="Calibri" w:hAnsi="Calibri" w:cs="Arial"/>
          <w:b/>
          <w:color w:val="FF0000"/>
          <w:sz w:val="28"/>
          <w:szCs w:val="28"/>
        </w:rPr>
        <w:t xml:space="preserve">Not on electronic: </w:t>
      </w:r>
      <w:r w:rsidR="009468BA" w:rsidRPr="009468BA">
        <w:rPr>
          <w:rFonts w:ascii="Calibri" w:hAnsi="Calibri" w:cs="Arial"/>
          <w:b/>
          <w:sz w:val="28"/>
          <w:szCs w:val="28"/>
        </w:rPr>
        <w:t xml:space="preserve">Please submit your completed form </w:t>
      </w:r>
      <w:r w:rsidR="009468BA">
        <w:rPr>
          <w:rFonts w:ascii="Calibri" w:hAnsi="Calibri" w:cs="Arial"/>
          <w:b/>
          <w:sz w:val="28"/>
          <w:szCs w:val="28"/>
        </w:rPr>
        <w:t>via</w:t>
      </w:r>
    </w:p>
    <w:p w14:paraId="576579F6" w14:textId="2EC41872" w:rsidR="009468BA" w:rsidRPr="00713B71" w:rsidRDefault="00713B71" w:rsidP="009468BA">
      <w:pPr>
        <w:tabs>
          <w:tab w:val="left" w:pos="360"/>
        </w:tabs>
        <w:ind w:left="360" w:hanging="360"/>
        <w:jc w:val="center"/>
        <w:rPr>
          <w:rFonts w:ascii="Calibri" w:hAnsi="Calibri" w:cs="Arial"/>
          <w:b/>
          <w:sz w:val="28"/>
          <w:szCs w:val="28"/>
        </w:rPr>
      </w:pPr>
      <w:r>
        <w:rPr>
          <w:rFonts w:ascii="Calibri" w:hAnsi="Calibri" w:cs="Arial"/>
          <w:b/>
          <w:sz w:val="28"/>
          <w:szCs w:val="28"/>
        </w:rPr>
        <w:t>e</w:t>
      </w:r>
      <w:r w:rsidR="009468BA">
        <w:rPr>
          <w:rFonts w:ascii="Calibri" w:hAnsi="Calibri" w:cs="Arial"/>
          <w:b/>
          <w:sz w:val="28"/>
          <w:szCs w:val="28"/>
        </w:rPr>
        <w:t xml:space="preserve">mail:  </w:t>
      </w:r>
      <w:hyperlink r:id="rId10" w:history="1">
        <w:r w:rsidR="009468BA" w:rsidRPr="00713B71">
          <w:rPr>
            <w:rStyle w:val="Hyperlink"/>
            <w:rFonts w:ascii="Calibri" w:hAnsi="Calibri" w:cs="Arial"/>
            <w:b/>
            <w:sz w:val="28"/>
            <w:szCs w:val="28"/>
            <w:u w:val="none"/>
          </w:rPr>
          <w:t>cme@nortonhealthcare.org</w:t>
        </w:r>
      </w:hyperlink>
      <w:r w:rsidR="009468BA" w:rsidRPr="00713B71">
        <w:rPr>
          <w:rFonts w:ascii="Calibri" w:hAnsi="Calibri" w:cs="Arial"/>
          <w:b/>
          <w:sz w:val="28"/>
          <w:szCs w:val="28"/>
        </w:rPr>
        <w:t xml:space="preserve">  </w:t>
      </w:r>
    </w:p>
    <w:p w14:paraId="6B04B293" w14:textId="77777777" w:rsidR="00CE1696" w:rsidRPr="00B450FA" w:rsidRDefault="00CE1696" w:rsidP="009468BA">
      <w:pPr>
        <w:tabs>
          <w:tab w:val="left" w:pos="360"/>
        </w:tabs>
        <w:ind w:left="360" w:hanging="360"/>
        <w:jc w:val="center"/>
        <w:rPr>
          <w:rFonts w:ascii="Calibri" w:hAnsi="Calibri" w:cs="Arial"/>
          <w:b/>
          <w:sz w:val="4"/>
          <w:szCs w:val="16"/>
        </w:rPr>
      </w:pPr>
    </w:p>
    <w:p w14:paraId="2E4393EF" w14:textId="20E2A53D" w:rsidR="009468BA" w:rsidRDefault="009468BA" w:rsidP="009468BA">
      <w:pPr>
        <w:jc w:val="center"/>
        <w:rPr>
          <w:rFonts w:asciiTheme="minorHAnsi" w:hAnsiTheme="minorHAnsi" w:cs="Arial"/>
          <w:i/>
          <w:sz w:val="28"/>
          <w:szCs w:val="28"/>
        </w:rPr>
      </w:pPr>
      <w:r w:rsidRPr="00E6345C">
        <w:rPr>
          <w:rFonts w:asciiTheme="minorHAnsi" w:hAnsiTheme="minorHAnsi" w:cs="Arial"/>
          <w:i/>
          <w:sz w:val="28"/>
          <w:szCs w:val="28"/>
        </w:rPr>
        <w:t>Thank you!</w:t>
      </w:r>
    </w:p>
    <w:p w14:paraId="292EFD6F" w14:textId="77777777" w:rsidR="009654DB" w:rsidRDefault="009654DB" w:rsidP="009468BA">
      <w:pPr>
        <w:jc w:val="center"/>
        <w:rPr>
          <w:rFonts w:asciiTheme="minorHAnsi" w:hAnsiTheme="minorHAnsi" w:cs="Arial"/>
          <w:i/>
          <w:sz w:val="28"/>
          <w:szCs w:val="28"/>
        </w:rPr>
      </w:pPr>
    </w:p>
    <w:p w14:paraId="14DA33EE" w14:textId="77777777" w:rsidR="0018378C" w:rsidRDefault="0018378C" w:rsidP="009468BA">
      <w:pPr>
        <w:jc w:val="center"/>
        <w:rPr>
          <w:rFonts w:asciiTheme="minorHAnsi" w:hAnsiTheme="minorHAnsi" w:cs="Arial"/>
          <w:i/>
          <w:sz w:val="28"/>
          <w:szCs w:val="28"/>
        </w:rPr>
      </w:pPr>
    </w:p>
    <w:p w14:paraId="0ABD5AE7" w14:textId="77777777" w:rsidR="009654DB" w:rsidRDefault="009654DB" w:rsidP="009468BA">
      <w:pPr>
        <w:jc w:val="center"/>
        <w:rPr>
          <w:rFonts w:asciiTheme="minorHAnsi" w:hAnsiTheme="minorHAnsi" w:cs="Arial"/>
          <w:i/>
          <w:sz w:val="28"/>
          <w:szCs w:val="28"/>
        </w:rPr>
      </w:pPr>
    </w:p>
    <w:p w14:paraId="1D54FFA6" w14:textId="77777777" w:rsidR="009654DB" w:rsidRDefault="009654DB" w:rsidP="009468BA">
      <w:pPr>
        <w:jc w:val="center"/>
        <w:rPr>
          <w:rFonts w:asciiTheme="minorHAnsi" w:hAnsiTheme="minorHAnsi" w:cs="Arial"/>
          <w:i/>
          <w:sz w:val="28"/>
          <w:szCs w:val="28"/>
        </w:rPr>
      </w:pPr>
    </w:p>
    <w:p w14:paraId="60E051D4" w14:textId="77777777" w:rsidR="009654DB" w:rsidRDefault="009654DB" w:rsidP="009468BA">
      <w:pPr>
        <w:jc w:val="center"/>
        <w:rPr>
          <w:rFonts w:asciiTheme="minorHAnsi" w:hAnsiTheme="minorHAnsi" w:cs="Arial"/>
          <w:i/>
          <w:sz w:val="28"/>
          <w:szCs w:val="28"/>
        </w:rPr>
      </w:pPr>
    </w:p>
    <w:p w14:paraId="718F0C44" w14:textId="41EB3507" w:rsidR="005655B1" w:rsidRDefault="00F2730F" w:rsidP="00E6345C">
      <w:pPr>
        <w:jc w:val="center"/>
        <w:rPr>
          <w:rFonts w:asciiTheme="minorHAnsi" w:hAnsiTheme="minorHAnsi" w:cs="Arial"/>
          <w:b/>
          <w:sz w:val="28"/>
          <w:szCs w:val="28"/>
        </w:rPr>
      </w:pPr>
      <w:r>
        <w:rPr>
          <w:rFonts w:asciiTheme="minorHAnsi" w:hAnsiTheme="minorHAnsi" w:cs="Arial"/>
          <w:b/>
          <w:sz w:val="28"/>
          <w:szCs w:val="28"/>
        </w:rPr>
        <w:t xml:space="preserve">To be completed by RSS Activity Director </w:t>
      </w:r>
    </w:p>
    <w:tbl>
      <w:tblPr>
        <w:tblStyle w:val="TableGrid"/>
        <w:tblW w:w="11304" w:type="dxa"/>
        <w:tblLayout w:type="fixed"/>
        <w:tblLook w:val="04A0" w:firstRow="1" w:lastRow="0" w:firstColumn="1" w:lastColumn="0" w:noHBand="0" w:noVBand="1"/>
      </w:tblPr>
      <w:tblGrid>
        <w:gridCol w:w="3618"/>
        <w:gridCol w:w="1890"/>
        <w:gridCol w:w="810"/>
        <w:gridCol w:w="1170"/>
        <w:gridCol w:w="720"/>
        <w:gridCol w:w="3096"/>
      </w:tblGrid>
      <w:tr w:rsidR="005655B1" w14:paraId="1B3C2560" w14:textId="77777777" w:rsidTr="00F2730F">
        <w:trPr>
          <w:trHeight w:val="341"/>
        </w:trPr>
        <w:tc>
          <w:tcPr>
            <w:tcW w:w="11304" w:type="dxa"/>
            <w:gridSpan w:val="6"/>
            <w:shd w:val="clear" w:color="auto" w:fill="BFBFBF" w:themeFill="background1" w:themeFillShade="BF"/>
          </w:tcPr>
          <w:p w14:paraId="17D681BE" w14:textId="77777777" w:rsidR="005655B1" w:rsidRPr="00365A64" w:rsidRDefault="005655B1" w:rsidP="003100C2">
            <w:pPr>
              <w:rPr>
                <w:rFonts w:asciiTheme="minorHAnsi" w:hAnsiTheme="minorHAnsi" w:cs="Arial"/>
                <w:b/>
                <w:sz w:val="20"/>
                <w:szCs w:val="20"/>
              </w:rPr>
            </w:pPr>
            <w:r w:rsidRPr="00365A64">
              <w:rPr>
                <w:rFonts w:asciiTheme="minorHAnsi" w:hAnsiTheme="minorHAnsi" w:cs="Arial"/>
                <w:b/>
                <w:sz w:val="20"/>
                <w:szCs w:val="20"/>
              </w:rPr>
              <w:t xml:space="preserve">Step 1:  </w:t>
            </w:r>
            <w:r w:rsidR="003100C2">
              <w:rPr>
                <w:rFonts w:asciiTheme="minorHAnsi" w:hAnsiTheme="minorHAnsi" w:cs="Arial"/>
                <w:b/>
                <w:sz w:val="20"/>
                <w:szCs w:val="20"/>
              </w:rPr>
              <w:t>Financial Relationship?</w:t>
            </w:r>
          </w:p>
        </w:tc>
      </w:tr>
      <w:tr w:rsidR="003100C2" w14:paraId="6529F69A" w14:textId="77777777" w:rsidTr="00F2730F">
        <w:tc>
          <w:tcPr>
            <w:tcW w:w="6318" w:type="dxa"/>
            <w:gridSpan w:val="3"/>
            <w:shd w:val="clear" w:color="auto" w:fill="F2F2F2" w:themeFill="background1" w:themeFillShade="F2"/>
          </w:tcPr>
          <w:p w14:paraId="6D72950F" w14:textId="555B4AAD" w:rsidR="003100C2" w:rsidRPr="003100C2" w:rsidRDefault="003100C2" w:rsidP="003100C2">
            <w:pPr>
              <w:rPr>
                <w:rFonts w:asciiTheme="minorHAnsi" w:hAnsiTheme="minorHAnsi" w:cs="Arial"/>
                <w:b/>
                <w:sz w:val="20"/>
                <w:szCs w:val="20"/>
              </w:rPr>
            </w:pPr>
            <w:r>
              <w:rPr>
                <w:rFonts w:asciiTheme="minorHAnsi" w:hAnsiTheme="minorHAnsi" w:cs="Arial"/>
                <w:b/>
                <w:sz w:val="20"/>
                <w:szCs w:val="20"/>
              </w:rPr>
              <w:t xml:space="preserve">    </w:t>
            </w:r>
            <w:r w:rsidRPr="003100C2">
              <w:rPr>
                <w:rFonts w:asciiTheme="minorHAnsi" w:hAnsiTheme="minorHAnsi" w:cs="Arial"/>
                <w:b/>
                <w:sz w:val="20"/>
                <w:szCs w:val="20"/>
              </w:rPr>
              <w:t>YES</w:t>
            </w:r>
            <w:r w:rsidR="004905E2">
              <w:rPr>
                <w:rFonts w:asciiTheme="minorHAnsi" w:hAnsiTheme="minorHAnsi" w:cs="Arial"/>
                <w:b/>
                <w:sz w:val="20"/>
                <w:szCs w:val="20"/>
              </w:rPr>
              <w:t xml:space="preserve">      </w:t>
            </w:r>
            <w:sdt>
              <w:sdtPr>
                <w:rPr>
                  <w:rFonts w:asciiTheme="minorHAnsi" w:hAnsiTheme="minorHAnsi" w:cs="Arial"/>
                  <w:b/>
                  <w:sz w:val="20"/>
                  <w:szCs w:val="20"/>
                </w:rPr>
                <w:id w:val="865327869"/>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r w:rsidR="00F2730F" w:rsidRPr="00F2730F">
              <w:rPr>
                <w:b/>
                <w:color w:val="FF0000"/>
                <w:sz w:val="20"/>
                <w:szCs w:val="20"/>
              </w:rPr>
              <w:t xml:space="preserve"> Forward disclosure form to CME prior to the event.</w:t>
            </w:r>
          </w:p>
        </w:tc>
        <w:tc>
          <w:tcPr>
            <w:tcW w:w="4986" w:type="dxa"/>
            <w:gridSpan w:val="3"/>
            <w:shd w:val="clear" w:color="auto" w:fill="F2F2F2" w:themeFill="background1" w:themeFillShade="F2"/>
          </w:tcPr>
          <w:p w14:paraId="5FCD61B3" w14:textId="77777777" w:rsidR="003100C2" w:rsidRPr="003100C2" w:rsidRDefault="003100C2" w:rsidP="003100C2">
            <w:pPr>
              <w:rPr>
                <w:rFonts w:asciiTheme="minorHAnsi" w:hAnsiTheme="minorHAnsi" w:cs="Arial"/>
                <w:b/>
                <w:sz w:val="20"/>
                <w:szCs w:val="20"/>
              </w:rPr>
            </w:pPr>
            <w:r w:rsidRPr="003100C2">
              <w:rPr>
                <w:rFonts w:asciiTheme="minorHAnsi" w:hAnsiTheme="minorHAnsi" w:cs="Arial"/>
                <w:b/>
                <w:sz w:val="20"/>
                <w:szCs w:val="20"/>
              </w:rPr>
              <w:t>N</w:t>
            </w:r>
            <w:r>
              <w:rPr>
                <w:rFonts w:asciiTheme="minorHAnsi" w:hAnsiTheme="minorHAnsi" w:cs="Arial"/>
                <w:b/>
                <w:sz w:val="20"/>
                <w:szCs w:val="20"/>
              </w:rPr>
              <w:t>O</w:t>
            </w:r>
            <w:r w:rsidR="004905E2">
              <w:rPr>
                <w:rFonts w:asciiTheme="minorHAnsi" w:hAnsiTheme="minorHAnsi" w:cs="Arial"/>
                <w:b/>
                <w:sz w:val="20"/>
                <w:szCs w:val="20"/>
              </w:rPr>
              <w:t xml:space="preserve"> </w:t>
            </w:r>
            <w:sdt>
              <w:sdtPr>
                <w:rPr>
                  <w:rFonts w:asciiTheme="minorHAnsi" w:hAnsiTheme="minorHAnsi" w:cs="Arial"/>
                  <w:b/>
                  <w:sz w:val="20"/>
                  <w:szCs w:val="20"/>
                </w:rPr>
                <w:id w:val="2134205590"/>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p>
        </w:tc>
      </w:tr>
      <w:tr w:rsidR="00F2730F" w14:paraId="203F4387" w14:textId="77777777" w:rsidTr="00F2730F">
        <w:trPr>
          <w:trHeight w:val="413"/>
        </w:trPr>
        <w:tc>
          <w:tcPr>
            <w:tcW w:w="11304" w:type="dxa"/>
            <w:gridSpan w:val="6"/>
            <w:shd w:val="clear" w:color="auto" w:fill="DBE5F1" w:themeFill="accent1" w:themeFillTint="33"/>
          </w:tcPr>
          <w:p w14:paraId="54B43417" w14:textId="2E7DFCD9" w:rsidR="00F2730F" w:rsidRPr="003100C2" w:rsidRDefault="00F2730F" w:rsidP="003100C2">
            <w:pPr>
              <w:rPr>
                <w:rFonts w:asciiTheme="minorHAnsi" w:hAnsiTheme="minorHAnsi" w:cs="Arial"/>
                <w:b/>
                <w:sz w:val="20"/>
                <w:szCs w:val="20"/>
              </w:rPr>
            </w:pPr>
            <w:r>
              <w:rPr>
                <w:rFonts w:asciiTheme="minorHAnsi" w:hAnsiTheme="minorHAnsi" w:cs="Arial"/>
                <w:b/>
                <w:sz w:val="20"/>
                <w:szCs w:val="20"/>
              </w:rPr>
              <w:t xml:space="preserve">Reviewed by: </w:t>
            </w:r>
          </w:p>
        </w:tc>
      </w:tr>
      <w:tr w:rsidR="00F2730F" w14:paraId="07C48B5D" w14:textId="77777777" w:rsidTr="00F2730F">
        <w:trPr>
          <w:trHeight w:val="368"/>
        </w:trPr>
        <w:tc>
          <w:tcPr>
            <w:tcW w:w="11304" w:type="dxa"/>
            <w:gridSpan w:val="6"/>
            <w:shd w:val="clear" w:color="auto" w:fill="FFFFFF" w:themeFill="background1"/>
          </w:tcPr>
          <w:p w14:paraId="632D4C9F" w14:textId="1410BE7D" w:rsidR="00F2730F" w:rsidRDefault="00F2730F" w:rsidP="00F2730F">
            <w:pPr>
              <w:jc w:val="center"/>
              <w:rPr>
                <w:rFonts w:asciiTheme="minorHAnsi" w:hAnsiTheme="minorHAnsi" w:cs="Arial"/>
                <w:b/>
                <w:sz w:val="28"/>
                <w:szCs w:val="28"/>
              </w:rPr>
            </w:pPr>
            <w:r>
              <w:rPr>
                <w:rFonts w:asciiTheme="minorHAnsi" w:hAnsiTheme="minorHAnsi" w:cs="Arial"/>
                <w:b/>
                <w:sz w:val="28"/>
                <w:szCs w:val="28"/>
              </w:rPr>
              <w:t xml:space="preserve">To be completed by CME </w:t>
            </w:r>
          </w:p>
          <w:p w14:paraId="3F10EF99" w14:textId="77777777" w:rsidR="00F2730F" w:rsidRPr="00365A64" w:rsidRDefault="00F2730F" w:rsidP="005655B1">
            <w:pPr>
              <w:rPr>
                <w:rFonts w:asciiTheme="minorHAnsi" w:hAnsiTheme="minorHAnsi" w:cs="Arial"/>
                <w:b/>
                <w:sz w:val="20"/>
                <w:szCs w:val="20"/>
              </w:rPr>
            </w:pPr>
          </w:p>
        </w:tc>
      </w:tr>
      <w:tr w:rsidR="005655B1" w14:paraId="42CA6397" w14:textId="77777777" w:rsidTr="00F2730F">
        <w:trPr>
          <w:trHeight w:val="368"/>
        </w:trPr>
        <w:tc>
          <w:tcPr>
            <w:tcW w:w="11304" w:type="dxa"/>
            <w:gridSpan w:val="6"/>
            <w:shd w:val="clear" w:color="auto" w:fill="BFBFBF" w:themeFill="background1" w:themeFillShade="BF"/>
          </w:tcPr>
          <w:p w14:paraId="15E66556" w14:textId="77777777" w:rsidR="005655B1" w:rsidRPr="00365A64" w:rsidRDefault="005655B1" w:rsidP="005655B1">
            <w:pPr>
              <w:rPr>
                <w:rFonts w:asciiTheme="minorHAnsi" w:hAnsiTheme="minorHAnsi" w:cs="Arial"/>
                <w:b/>
                <w:sz w:val="20"/>
                <w:szCs w:val="20"/>
              </w:rPr>
            </w:pPr>
            <w:r w:rsidRPr="00365A64">
              <w:rPr>
                <w:rFonts w:asciiTheme="minorHAnsi" w:hAnsiTheme="minorHAnsi" w:cs="Arial"/>
                <w:b/>
                <w:sz w:val="20"/>
                <w:szCs w:val="20"/>
              </w:rPr>
              <w:t>Step 2:  Action Required?</w:t>
            </w:r>
          </w:p>
        </w:tc>
      </w:tr>
      <w:tr w:rsidR="005655B1" w14:paraId="33B4EDA0" w14:textId="77777777" w:rsidTr="00F2730F">
        <w:tc>
          <w:tcPr>
            <w:tcW w:w="6318" w:type="dxa"/>
            <w:gridSpan w:val="3"/>
            <w:shd w:val="clear" w:color="auto" w:fill="F2F2F2" w:themeFill="background1" w:themeFillShade="F2"/>
          </w:tcPr>
          <w:p w14:paraId="695B7F67" w14:textId="77777777" w:rsidR="005655B1" w:rsidRPr="00365A64" w:rsidRDefault="005655B1" w:rsidP="005655B1">
            <w:pPr>
              <w:rPr>
                <w:rFonts w:asciiTheme="minorHAnsi" w:hAnsiTheme="minorHAnsi" w:cs="Arial"/>
                <w:b/>
                <w:sz w:val="20"/>
                <w:szCs w:val="20"/>
              </w:rPr>
            </w:pPr>
            <w:r w:rsidRPr="00365A64">
              <w:rPr>
                <w:rFonts w:asciiTheme="minorHAnsi" w:hAnsiTheme="minorHAnsi" w:cs="Arial"/>
                <w:b/>
                <w:sz w:val="20"/>
                <w:szCs w:val="20"/>
              </w:rPr>
              <w:t xml:space="preserve">    YES      </w:t>
            </w:r>
            <w:sdt>
              <w:sdtPr>
                <w:rPr>
                  <w:rFonts w:asciiTheme="minorHAnsi" w:hAnsiTheme="minorHAnsi" w:cs="Arial"/>
                  <w:b/>
                  <w:sz w:val="20"/>
                  <w:szCs w:val="20"/>
                </w:rPr>
                <w:id w:val="414060894"/>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r w:rsidRPr="00365A64">
              <w:rPr>
                <w:rFonts w:asciiTheme="minorHAnsi" w:hAnsiTheme="minorHAnsi" w:cs="Arial"/>
                <w:b/>
                <w:sz w:val="20"/>
                <w:szCs w:val="20"/>
              </w:rPr>
              <w:t xml:space="preserve">        (Complete below)</w:t>
            </w:r>
          </w:p>
        </w:tc>
        <w:tc>
          <w:tcPr>
            <w:tcW w:w="4986" w:type="dxa"/>
            <w:gridSpan w:val="3"/>
            <w:shd w:val="clear" w:color="auto" w:fill="F2F2F2" w:themeFill="background1" w:themeFillShade="F2"/>
          </w:tcPr>
          <w:p w14:paraId="763393AB" w14:textId="77777777" w:rsidR="005655B1" w:rsidRPr="00365A64" w:rsidRDefault="005655B1" w:rsidP="005655B1">
            <w:pPr>
              <w:rPr>
                <w:rFonts w:asciiTheme="minorHAnsi" w:hAnsiTheme="minorHAnsi" w:cs="Arial"/>
                <w:b/>
                <w:sz w:val="20"/>
                <w:szCs w:val="20"/>
              </w:rPr>
            </w:pPr>
            <w:r w:rsidRPr="00365A64">
              <w:rPr>
                <w:rFonts w:asciiTheme="minorHAnsi" w:hAnsiTheme="minorHAnsi" w:cs="Arial"/>
                <w:b/>
                <w:sz w:val="20"/>
                <w:szCs w:val="20"/>
              </w:rPr>
              <w:t>NO</w:t>
            </w:r>
            <w:r w:rsidR="004905E2">
              <w:rPr>
                <w:rFonts w:asciiTheme="minorHAnsi" w:hAnsiTheme="minorHAnsi" w:cs="Arial"/>
                <w:b/>
                <w:sz w:val="20"/>
                <w:szCs w:val="20"/>
              </w:rPr>
              <w:t xml:space="preserve"> </w:t>
            </w:r>
            <w:sdt>
              <w:sdtPr>
                <w:rPr>
                  <w:rFonts w:asciiTheme="minorHAnsi" w:hAnsiTheme="minorHAnsi" w:cs="Arial"/>
                  <w:b/>
                  <w:sz w:val="20"/>
                  <w:szCs w:val="20"/>
                </w:rPr>
                <w:id w:val="-1023480499"/>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p>
        </w:tc>
      </w:tr>
      <w:tr w:rsidR="00181AC8" w14:paraId="6AF4B38B" w14:textId="77777777" w:rsidTr="00F2730F">
        <w:trPr>
          <w:trHeight w:val="368"/>
        </w:trPr>
        <w:tc>
          <w:tcPr>
            <w:tcW w:w="11304" w:type="dxa"/>
            <w:gridSpan w:val="6"/>
            <w:shd w:val="clear" w:color="auto" w:fill="BFBFBF" w:themeFill="background1" w:themeFillShade="BF"/>
          </w:tcPr>
          <w:p w14:paraId="3F0CD92F" w14:textId="77777777" w:rsidR="00181AC8" w:rsidRPr="00365A64" w:rsidRDefault="00266C0C" w:rsidP="00E9511A">
            <w:pPr>
              <w:rPr>
                <w:rFonts w:asciiTheme="minorHAnsi" w:hAnsiTheme="minorHAnsi" w:cs="Arial"/>
                <w:b/>
                <w:sz w:val="20"/>
                <w:szCs w:val="20"/>
              </w:rPr>
            </w:pPr>
            <w:r>
              <w:rPr>
                <w:rFonts w:asciiTheme="minorHAnsi" w:hAnsiTheme="minorHAnsi" w:cs="Arial"/>
                <w:b/>
                <w:sz w:val="20"/>
                <w:szCs w:val="20"/>
              </w:rPr>
              <w:t>Step 3</w:t>
            </w:r>
            <w:r w:rsidR="00181AC8" w:rsidRPr="00365A64">
              <w:rPr>
                <w:rFonts w:asciiTheme="minorHAnsi" w:hAnsiTheme="minorHAnsi" w:cs="Arial"/>
                <w:b/>
                <w:sz w:val="20"/>
                <w:szCs w:val="20"/>
              </w:rPr>
              <w:t xml:space="preserve">:  </w:t>
            </w:r>
            <w:r w:rsidR="00E9511A">
              <w:rPr>
                <w:rFonts w:asciiTheme="minorHAnsi" w:hAnsiTheme="minorHAnsi" w:cs="Arial"/>
                <w:b/>
                <w:sz w:val="20"/>
                <w:szCs w:val="20"/>
              </w:rPr>
              <w:t>Mitigation</w:t>
            </w:r>
            <w:r w:rsidR="00181AC8" w:rsidRPr="00365A64">
              <w:rPr>
                <w:rFonts w:asciiTheme="minorHAnsi" w:hAnsiTheme="minorHAnsi" w:cs="Arial"/>
                <w:b/>
                <w:sz w:val="20"/>
                <w:szCs w:val="20"/>
              </w:rPr>
              <w:t xml:space="preserve"> (Attach documentation</w:t>
            </w:r>
            <w:r w:rsidR="0035368C">
              <w:rPr>
                <w:rFonts w:asciiTheme="minorHAnsi" w:hAnsiTheme="minorHAnsi" w:cs="Arial"/>
                <w:b/>
                <w:sz w:val="20"/>
                <w:szCs w:val="20"/>
              </w:rPr>
              <w:t>, if applicable</w:t>
            </w:r>
            <w:r w:rsidR="00181AC8" w:rsidRPr="00365A64">
              <w:rPr>
                <w:rFonts w:asciiTheme="minorHAnsi" w:hAnsiTheme="minorHAnsi" w:cs="Arial"/>
                <w:b/>
                <w:sz w:val="20"/>
                <w:szCs w:val="20"/>
              </w:rPr>
              <w:t>)</w:t>
            </w:r>
          </w:p>
        </w:tc>
      </w:tr>
      <w:tr w:rsidR="00CE1696" w14:paraId="39BDEBCF" w14:textId="77777777" w:rsidTr="00F2730F">
        <w:trPr>
          <w:trHeight w:val="1421"/>
        </w:trPr>
        <w:tc>
          <w:tcPr>
            <w:tcW w:w="11304" w:type="dxa"/>
            <w:gridSpan w:val="6"/>
            <w:shd w:val="clear" w:color="auto" w:fill="F2F2F2" w:themeFill="background1" w:themeFillShade="F2"/>
          </w:tcPr>
          <w:p w14:paraId="4898C2AC" w14:textId="77777777" w:rsidR="00CE1696" w:rsidRDefault="00CE1696" w:rsidP="00CE1696">
            <w:pPr>
              <w:pStyle w:val="ListParagraph"/>
              <w:rPr>
                <w:rFonts w:asciiTheme="minorHAnsi" w:hAnsiTheme="minorHAnsi" w:cs="Arial"/>
                <w:sz w:val="20"/>
                <w:szCs w:val="20"/>
              </w:rPr>
            </w:pPr>
          </w:p>
          <w:p w14:paraId="27711EF9" w14:textId="0AE7EE13" w:rsidR="00CE1696" w:rsidRPr="00F2730F" w:rsidRDefault="00CE1696" w:rsidP="00B450FA">
            <w:pPr>
              <w:rPr>
                <w:b/>
                <w:sz w:val="20"/>
                <w:szCs w:val="20"/>
              </w:rPr>
            </w:pPr>
          </w:p>
        </w:tc>
      </w:tr>
      <w:tr w:rsidR="0084767B" w14:paraId="5AD803CB" w14:textId="77777777" w:rsidTr="00F2730F">
        <w:tc>
          <w:tcPr>
            <w:tcW w:w="11304" w:type="dxa"/>
            <w:gridSpan w:val="6"/>
            <w:shd w:val="clear" w:color="auto" w:fill="BFBFBF" w:themeFill="background1" w:themeFillShade="BF"/>
          </w:tcPr>
          <w:p w14:paraId="460C2443" w14:textId="77777777" w:rsidR="0084767B" w:rsidRPr="00365A64" w:rsidRDefault="0084767B" w:rsidP="0084767B">
            <w:pPr>
              <w:jc w:val="center"/>
              <w:rPr>
                <w:rFonts w:asciiTheme="minorHAnsi" w:hAnsiTheme="minorHAnsi" w:cs="Arial"/>
                <w:b/>
                <w:sz w:val="20"/>
                <w:szCs w:val="20"/>
              </w:rPr>
            </w:pPr>
            <w:r w:rsidRPr="00365A64">
              <w:rPr>
                <w:rFonts w:asciiTheme="minorHAnsi" w:hAnsiTheme="minorHAnsi" w:cs="Arial"/>
                <w:b/>
                <w:sz w:val="20"/>
                <w:szCs w:val="20"/>
              </w:rPr>
              <w:t>COMPLETED POST ACTIVITY</w:t>
            </w:r>
          </w:p>
        </w:tc>
      </w:tr>
      <w:tr w:rsidR="0084767B" w14:paraId="0B6793EE" w14:textId="77777777" w:rsidTr="00F2730F">
        <w:trPr>
          <w:trHeight w:val="548"/>
        </w:trPr>
        <w:tc>
          <w:tcPr>
            <w:tcW w:w="11304" w:type="dxa"/>
            <w:gridSpan w:val="6"/>
            <w:shd w:val="clear" w:color="auto" w:fill="F2F2F2" w:themeFill="background1" w:themeFillShade="F2"/>
          </w:tcPr>
          <w:p w14:paraId="2C165A57" w14:textId="77777777" w:rsidR="0084767B" w:rsidRPr="00365A64" w:rsidRDefault="0084767B" w:rsidP="0084767B">
            <w:pPr>
              <w:jc w:val="center"/>
              <w:rPr>
                <w:rFonts w:asciiTheme="minorHAnsi" w:hAnsiTheme="minorHAnsi" w:cs="Arial"/>
                <w:b/>
                <w:i/>
                <w:sz w:val="20"/>
                <w:szCs w:val="20"/>
              </w:rPr>
            </w:pPr>
            <w:r w:rsidRPr="00365A64">
              <w:rPr>
                <w:rFonts w:asciiTheme="minorHAnsi" w:hAnsiTheme="minorHAnsi" w:cs="Arial"/>
                <w:b/>
                <w:i/>
                <w:sz w:val="20"/>
                <w:szCs w:val="20"/>
              </w:rPr>
              <w:t>Disclosure of the above information was provided to the learner via the following tools:</w:t>
            </w:r>
          </w:p>
          <w:p w14:paraId="70947C0B" w14:textId="77777777" w:rsidR="0084767B" w:rsidRPr="00365A64" w:rsidRDefault="0084767B" w:rsidP="005D5905">
            <w:pPr>
              <w:jc w:val="center"/>
              <w:rPr>
                <w:rFonts w:asciiTheme="minorHAnsi" w:hAnsiTheme="minorHAnsi" w:cs="Arial"/>
                <w:b/>
                <w:i/>
                <w:sz w:val="20"/>
                <w:szCs w:val="20"/>
              </w:rPr>
            </w:pPr>
            <w:r w:rsidRPr="00365A64">
              <w:rPr>
                <w:rFonts w:asciiTheme="minorHAnsi" w:hAnsiTheme="minorHAnsi" w:cs="Arial"/>
                <w:i/>
                <w:sz w:val="20"/>
                <w:szCs w:val="20"/>
              </w:rPr>
              <w:t>(Check all that apply)</w:t>
            </w:r>
          </w:p>
        </w:tc>
      </w:tr>
      <w:tr w:rsidR="00181AC8" w14:paraId="6A22A362" w14:textId="77777777" w:rsidTr="00F2730F">
        <w:trPr>
          <w:trHeight w:val="476"/>
        </w:trPr>
        <w:tc>
          <w:tcPr>
            <w:tcW w:w="3618" w:type="dxa"/>
            <w:shd w:val="clear" w:color="auto" w:fill="F2F2F2" w:themeFill="background1" w:themeFillShade="F2"/>
          </w:tcPr>
          <w:p w14:paraId="1FA2D486" w14:textId="2050FCED" w:rsidR="00181AC8" w:rsidRPr="00365A64" w:rsidRDefault="00727684" w:rsidP="00727684">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1153409383"/>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84767B" w:rsidRPr="00365A64">
              <w:rPr>
                <w:rFonts w:asciiTheme="minorHAnsi" w:hAnsiTheme="minorHAnsi" w:cs="Arial"/>
                <w:sz w:val="20"/>
                <w:szCs w:val="20"/>
              </w:rPr>
              <w:t>Activity Announcement</w:t>
            </w:r>
          </w:p>
        </w:tc>
        <w:tc>
          <w:tcPr>
            <w:tcW w:w="1890" w:type="dxa"/>
            <w:shd w:val="clear" w:color="auto" w:fill="F2F2F2" w:themeFill="background1" w:themeFillShade="F2"/>
          </w:tcPr>
          <w:p w14:paraId="44BFE1F6" w14:textId="77777777" w:rsidR="00181AC8" w:rsidRPr="00365A64" w:rsidRDefault="00482E78" w:rsidP="004905E2">
            <w:pPr>
              <w:rPr>
                <w:rFonts w:asciiTheme="minorHAnsi" w:hAnsiTheme="minorHAnsi" w:cs="Arial"/>
                <w:sz w:val="20"/>
                <w:szCs w:val="20"/>
              </w:rPr>
            </w:pPr>
            <w:sdt>
              <w:sdtPr>
                <w:rPr>
                  <w:rFonts w:asciiTheme="minorHAnsi" w:hAnsiTheme="minorHAnsi" w:cs="Arial"/>
                  <w:sz w:val="20"/>
                  <w:szCs w:val="20"/>
                </w:rPr>
                <w:id w:val="-466353116"/>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sidR="004905E2">
              <w:rPr>
                <w:rFonts w:asciiTheme="minorHAnsi" w:hAnsiTheme="minorHAnsi" w:cs="Arial"/>
                <w:sz w:val="20"/>
                <w:szCs w:val="20"/>
              </w:rPr>
              <w:t xml:space="preserve">  </w:t>
            </w:r>
            <w:r w:rsidR="0084767B" w:rsidRPr="00365A64">
              <w:rPr>
                <w:rFonts w:asciiTheme="minorHAnsi" w:hAnsiTheme="minorHAnsi" w:cs="Arial"/>
                <w:sz w:val="20"/>
                <w:szCs w:val="20"/>
              </w:rPr>
              <w:t>Handout</w:t>
            </w:r>
          </w:p>
        </w:tc>
        <w:tc>
          <w:tcPr>
            <w:tcW w:w="1980" w:type="dxa"/>
            <w:gridSpan w:val="2"/>
            <w:shd w:val="clear" w:color="auto" w:fill="F2F2F2" w:themeFill="background1" w:themeFillShade="F2"/>
          </w:tcPr>
          <w:p w14:paraId="104C6693" w14:textId="04CE0D59" w:rsidR="00181AC8" w:rsidRPr="00365A64" w:rsidRDefault="00727684" w:rsidP="00727684">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766387483"/>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84767B" w:rsidRPr="00365A64">
              <w:rPr>
                <w:rFonts w:asciiTheme="minorHAnsi" w:hAnsiTheme="minorHAnsi" w:cs="Arial"/>
                <w:sz w:val="20"/>
                <w:szCs w:val="20"/>
              </w:rPr>
              <w:t>Signage</w:t>
            </w:r>
          </w:p>
        </w:tc>
        <w:tc>
          <w:tcPr>
            <w:tcW w:w="3816" w:type="dxa"/>
            <w:gridSpan w:val="2"/>
            <w:shd w:val="clear" w:color="auto" w:fill="F2F2F2" w:themeFill="background1" w:themeFillShade="F2"/>
          </w:tcPr>
          <w:p w14:paraId="5E07BE76" w14:textId="2C11C70A" w:rsidR="00181AC8" w:rsidRPr="00365A64" w:rsidRDefault="004905E2" w:rsidP="004905E2">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2699755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27684">
              <w:rPr>
                <w:rFonts w:asciiTheme="minorHAnsi" w:hAnsiTheme="minorHAnsi" w:cs="Arial"/>
                <w:sz w:val="20"/>
                <w:szCs w:val="20"/>
              </w:rPr>
              <w:t xml:space="preserve">  </w:t>
            </w:r>
            <w:r w:rsidR="0084767B" w:rsidRPr="00365A64">
              <w:rPr>
                <w:rFonts w:asciiTheme="minorHAnsi" w:hAnsiTheme="minorHAnsi" w:cs="Arial"/>
                <w:sz w:val="20"/>
                <w:szCs w:val="20"/>
              </w:rPr>
              <w:t>PowerPoint Intro Slide</w:t>
            </w:r>
          </w:p>
        </w:tc>
      </w:tr>
      <w:tr w:rsidR="00266C0C" w14:paraId="7C7DD54F" w14:textId="77777777" w:rsidTr="00F2730F">
        <w:trPr>
          <w:trHeight w:val="530"/>
        </w:trPr>
        <w:tc>
          <w:tcPr>
            <w:tcW w:w="3618" w:type="dxa"/>
            <w:shd w:val="clear" w:color="auto" w:fill="F2F2F2" w:themeFill="background1" w:themeFillShade="F2"/>
          </w:tcPr>
          <w:p w14:paraId="4DE2E3BB" w14:textId="51786FD1" w:rsidR="00266C0C" w:rsidRPr="00365A64" w:rsidRDefault="00727684" w:rsidP="004905E2">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897326596"/>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266C0C" w:rsidRPr="00365A64">
              <w:rPr>
                <w:rFonts w:asciiTheme="minorHAnsi" w:hAnsiTheme="minorHAnsi" w:cs="Arial"/>
                <w:sz w:val="20"/>
                <w:szCs w:val="20"/>
              </w:rPr>
              <w:t>Verbal Announcement</w:t>
            </w:r>
          </w:p>
        </w:tc>
        <w:tc>
          <w:tcPr>
            <w:tcW w:w="3870" w:type="dxa"/>
            <w:gridSpan w:val="3"/>
            <w:shd w:val="clear" w:color="auto" w:fill="F2F2F2" w:themeFill="background1" w:themeFillShade="F2"/>
          </w:tcPr>
          <w:p w14:paraId="144763D0" w14:textId="0F0314BF" w:rsidR="00266C0C" w:rsidRPr="00365A64" w:rsidRDefault="00266C0C" w:rsidP="004905E2">
            <w:pPr>
              <w:rPr>
                <w:rFonts w:asciiTheme="minorHAnsi" w:hAnsiTheme="minorHAnsi" w:cs="Arial"/>
                <w:sz w:val="20"/>
                <w:szCs w:val="20"/>
              </w:rPr>
            </w:pPr>
            <w:r w:rsidRPr="00365A64">
              <w:rPr>
                <w:rFonts w:asciiTheme="minorHAnsi" w:hAnsiTheme="minorHAnsi" w:cs="Arial"/>
                <w:sz w:val="20"/>
                <w:szCs w:val="20"/>
              </w:rPr>
              <w:t xml:space="preserve"> </w:t>
            </w:r>
            <w:sdt>
              <w:sdtPr>
                <w:rPr>
                  <w:rFonts w:asciiTheme="minorHAnsi" w:hAnsiTheme="minorHAnsi" w:cs="Arial"/>
                  <w:sz w:val="20"/>
                  <w:szCs w:val="20"/>
                </w:rPr>
                <w:id w:val="457227030"/>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sidRPr="00365A64">
              <w:rPr>
                <w:rFonts w:asciiTheme="minorHAnsi" w:hAnsiTheme="minorHAnsi" w:cs="Arial"/>
                <w:sz w:val="20"/>
                <w:szCs w:val="20"/>
              </w:rPr>
              <w:t xml:space="preserve"> </w:t>
            </w:r>
            <w:r w:rsidR="00727684">
              <w:rPr>
                <w:rFonts w:asciiTheme="minorHAnsi" w:hAnsiTheme="minorHAnsi" w:cs="Arial"/>
                <w:sz w:val="20"/>
                <w:szCs w:val="20"/>
              </w:rPr>
              <w:t xml:space="preserve"> </w:t>
            </w:r>
            <w:r w:rsidR="00561343">
              <w:rPr>
                <w:rFonts w:asciiTheme="minorHAnsi" w:hAnsiTheme="minorHAnsi" w:cs="Arial"/>
                <w:sz w:val="20"/>
                <w:szCs w:val="20"/>
              </w:rPr>
              <w:t>Confirmation L</w:t>
            </w:r>
            <w:r w:rsidR="00B9492F">
              <w:rPr>
                <w:rFonts w:asciiTheme="minorHAnsi" w:hAnsiTheme="minorHAnsi" w:cs="Arial"/>
                <w:sz w:val="20"/>
                <w:szCs w:val="20"/>
              </w:rPr>
              <w:t>etter</w:t>
            </w:r>
            <w:r w:rsidR="00727684" w:rsidRPr="00365A64">
              <w:rPr>
                <w:rFonts w:ascii="Calibri" w:hAnsi="Calibri" w:cs="Arial"/>
                <w:noProof/>
                <w:sz w:val="20"/>
                <w:szCs w:val="20"/>
              </w:rPr>
              <w:t xml:space="preserve"> </w:t>
            </w:r>
          </w:p>
        </w:tc>
        <w:tc>
          <w:tcPr>
            <w:tcW w:w="3816" w:type="dxa"/>
            <w:gridSpan w:val="2"/>
            <w:shd w:val="clear" w:color="auto" w:fill="F2F2F2" w:themeFill="background1" w:themeFillShade="F2"/>
          </w:tcPr>
          <w:p w14:paraId="11CCE51A" w14:textId="61F05337" w:rsidR="00266C0C" w:rsidRPr="00365A64" w:rsidRDefault="00727684" w:rsidP="00561343">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159465917"/>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B9492F" w:rsidRPr="00365A64">
              <w:rPr>
                <w:rFonts w:asciiTheme="minorHAnsi" w:hAnsiTheme="minorHAnsi" w:cs="Arial"/>
                <w:sz w:val="20"/>
                <w:szCs w:val="20"/>
              </w:rPr>
              <w:t xml:space="preserve">Other </w:t>
            </w:r>
            <w:r w:rsidR="00B9492F" w:rsidRPr="00365A64">
              <w:rPr>
                <w:rFonts w:asciiTheme="minorHAnsi" w:hAnsiTheme="minorHAnsi" w:cs="Arial"/>
                <w:i/>
                <w:sz w:val="20"/>
                <w:szCs w:val="20"/>
              </w:rPr>
              <w:t>(</w:t>
            </w:r>
            <w:r w:rsidR="00561343">
              <w:rPr>
                <w:rFonts w:asciiTheme="minorHAnsi" w:hAnsiTheme="minorHAnsi" w:cs="Arial"/>
                <w:i/>
                <w:sz w:val="20"/>
                <w:szCs w:val="20"/>
              </w:rPr>
              <w:t>specify</w:t>
            </w:r>
            <w:r w:rsidR="00B9492F" w:rsidRPr="00365A64">
              <w:rPr>
                <w:rFonts w:asciiTheme="minorHAnsi" w:hAnsiTheme="minorHAnsi" w:cs="Arial"/>
                <w:i/>
                <w:sz w:val="20"/>
                <w:szCs w:val="20"/>
              </w:rPr>
              <w:t>)</w:t>
            </w:r>
          </w:p>
        </w:tc>
      </w:tr>
      <w:tr w:rsidR="00365A64" w14:paraId="2F8E32B4" w14:textId="77777777" w:rsidTr="00F2730F">
        <w:tc>
          <w:tcPr>
            <w:tcW w:w="11304" w:type="dxa"/>
            <w:gridSpan w:val="6"/>
            <w:shd w:val="clear" w:color="auto" w:fill="BFBFBF" w:themeFill="background1" w:themeFillShade="BF"/>
          </w:tcPr>
          <w:p w14:paraId="026D20C1" w14:textId="77777777" w:rsidR="00365A64" w:rsidRPr="0035368C" w:rsidRDefault="0035368C" w:rsidP="0035368C">
            <w:pPr>
              <w:jc w:val="center"/>
              <w:rPr>
                <w:rFonts w:ascii="Calibri" w:hAnsi="Calibri" w:cs="Arial"/>
                <w:b/>
                <w:noProof/>
                <w:sz w:val="20"/>
                <w:szCs w:val="20"/>
              </w:rPr>
            </w:pPr>
            <w:r w:rsidRPr="0035368C">
              <w:rPr>
                <w:rFonts w:ascii="Calibri" w:hAnsi="Calibri" w:cs="Arial"/>
                <w:b/>
                <w:noProof/>
                <w:sz w:val="20"/>
                <w:szCs w:val="20"/>
              </w:rPr>
              <w:t>COMPLETED BY</w:t>
            </w:r>
          </w:p>
        </w:tc>
      </w:tr>
      <w:tr w:rsidR="00365A64" w14:paraId="2F4406F9" w14:textId="77777777" w:rsidTr="00F2730F">
        <w:trPr>
          <w:trHeight w:val="629"/>
        </w:trPr>
        <w:tc>
          <w:tcPr>
            <w:tcW w:w="8208" w:type="dxa"/>
            <w:gridSpan w:val="5"/>
            <w:shd w:val="clear" w:color="auto" w:fill="F2F2F2" w:themeFill="background1" w:themeFillShade="F2"/>
          </w:tcPr>
          <w:p w14:paraId="7D3BEBC5" w14:textId="111A4860" w:rsidR="00365A64" w:rsidRPr="00D3078E" w:rsidRDefault="00B9492F" w:rsidP="0035368C">
            <w:pPr>
              <w:rPr>
                <w:rFonts w:ascii="Calibri" w:hAnsi="Calibri" w:cs="Arial"/>
                <w:b/>
                <w:noProof/>
              </w:rPr>
            </w:pPr>
            <w:r>
              <w:rPr>
                <w:rFonts w:ascii="Calibri" w:hAnsi="Calibri" w:cs="Arial"/>
                <w:b/>
                <w:noProof/>
              </w:rPr>
              <w:t>CE Planner</w:t>
            </w:r>
            <w:r w:rsidR="00365A64" w:rsidRPr="00D3078E">
              <w:rPr>
                <w:rFonts w:ascii="Calibri" w:hAnsi="Calibri" w:cs="Arial"/>
                <w:b/>
                <w:noProof/>
              </w:rPr>
              <w:t>:</w:t>
            </w:r>
          </w:p>
        </w:tc>
        <w:tc>
          <w:tcPr>
            <w:tcW w:w="3096" w:type="dxa"/>
            <w:shd w:val="clear" w:color="auto" w:fill="F2F2F2" w:themeFill="background1" w:themeFillShade="F2"/>
          </w:tcPr>
          <w:p w14:paraId="7ED0E73D" w14:textId="77777777" w:rsidR="00365A64" w:rsidRPr="00D3078E" w:rsidRDefault="00365A64" w:rsidP="0084767B">
            <w:pPr>
              <w:rPr>
                <w:rFonts w:ascii="Calibri" w:hAnsi="Calibri" w:cs="Arial"/>
                <w:b/>
                <w:noProof/>
              </w:rPr>
            </w:pPr>
            <w:r w:rsidRPr="00D3078E">
              <w:rPr>
                <w:rFonts w:ascii="Calibri" w:hAnsi="Calibri" w:cs="Arial"/>
                <w:b/>
                <w:noProof/>
              </w:rPr>
              <w:t>Date:</w:t>
            </w:r>
          </w:p>
        </w:tc>
      </w:tr>
      <w:tr w:rsidR="00B9492F" w14:paraId="48222438" w14:textId="77777777" w:rsidTr="00F2730F">
        <w:trPr>
          <w:trHeight w:val="728"/>
        </w:trPr>
        <w:tc>
          <w:tcPr>
            <w:tcW w:w="8208" w:type="dxa"/>
            <w:gridSpan w:val="5"/>
            <w:shd w:val="clear" w:color="auto" w:fill="F2F2F2" w:themeFill="background1" w:themeFillShade="F2"/>
          </w:tcPr>
          <w:p w14:paraId="7C7875F4" w14:textId="2D03DDE3" w:rsidR="00B9492F" w:rsidRDefault="00B9492F" w:rsidP="0035368C">
            <w:pPr>
              <w:rPr>
                <w:rFonts w:ascii="Calibri" w:hAnsi="Calibri" w:cs="Arial"/>
                <w:b/>
                <w:noProof/>
              </w:rPr>
            </w:pPr>
            <w:r>
              <w:rPr>
                <w:rFonts w:ascii="Calibri" w:hAnsi="Calibri" w:cs="Arial"/>
                <w:b/>
                <w:noProof/>
              </w:rPr>
              <w:t>ANCC Nurse Planner (if applicable):</w:t>
            </w:r>
          </w:p>
        </w:tc>
        <w:tc>
          <w:tcPr>
            <w:tcW w:w="3096" w:type="dxa"/>
            <w:shd w:val="clear" w:color="auto" w:fill="F2F2F2" w:themeFill="background1" w:themeFillShade="F2"/>
          </w:tcPr>
          <w:p w14:paraId="3451FB4A" w14:textId="6FDEF5D2" w:rsidR="00B9492F" w:rsidRPr="00D3078E" w:rsidRDefault="00B9492F" w:rsidP="0084767B">
            <w:pPr>
              <w:rPr>
                <w:rFonts w:ascii="Calibri" w:hAnsi="Calibri" w:cs="Arial"/>
                <w:b/>
                <w:noProof/>
              </w:rPr>
            </w:pPr>
            <w:r>
              <w:rPr>
                <w:rFonts w:ascii="Calibri" w:hAnsi="Calibri" w:cs="Arial"/>
                <w:b/>
                <w:noProof/>
              </w:rPr>
              <w:t>Date:</w:t>
            </w:r>
          </w:p>
        </w:tc>
      </w:tr>
    </w:tbl>
    <w:p w14:paraId="5FCC4304" w14:textId="77777777" w:rsidR="00D3078E" w:rsidRPr="00E6345C" w:rsidRDefault="00D3078E" w:rsidP="00B450FA">
      <w:pPr>
        <w:rPr>
          <w:rFonts w:asciiTheme="minorHAnsi" w:hAnsiTheme="minorHAnsi" w:cs="Arial"/>
          <w:sz w:val="28"/>
          <w:szCs w:val="28"/>
        </w:rPr>
      </w:pPr>
    </w:p>
    <w:sectPr w:rsidR="00D3078E" w:rsidRPr="00E6345C" w:rsidSect="003A0230">
      <w:footerReference w:type="even" r:id="rId11"/>
      <w:footerReference w:type="default" r:id="rId12"/>
      <w:footerReference w:type="first" r:id="rId13"/>
      <w:pgSz w:w="12240" w:h="15840" w:code="1"/>
      <w:pgMar w:top="288"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14C4" w14:textId="77777777" w:rsidR="002E710E" w:rsidRDefault="002E710E">
      <w:r>
        <w:separator/>
      </w:r>
    </w:p>
  </w:endnote>
  <w:endnote w:type="continuationSeparator" w:id="0">
    <w:p w14:paraId="5B5D4EA3" w14:textId="77777777" w:rsidR="002E710E" w:rsidRDefault="002E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4CA1" w14:textId="77777777" w:rsidR="00595A0A" w:rsidRDefault="00A672E5" w:rsidP="005912C8">
    <w:pPr>
      <w:pStyle w:val="Footer"/>
      <w:framePr w:wrap="around" w:vAnchor="text" w:hAnchor="margin" w:xAlign="center" w:y="1"/>
      <w:rPr>
        <w:rStyle w:val="PageNumber"/>
      </w:rPr>
    </w:pPr>
    <w:r>
      <w:rPr>
        <w:rStyle w:val="PageNumber"/>
      </w:rPr>
      <w:fldChar w:fldCharType="begin"/>
    </w:r>
    <w:r w:rsidR="00595A0A">
      <w:rPr>
        <w:rStyle w:val="PageNumber"/>
      </w:rPr>
      <w:instrText xml:space="preserve">PAGE  </w:instrText>
    </w:r>
    <w:r>
      <w:rPr>
        <w:rStyle w:val="PageNumber"/>
      </w:rPr>
      <w:fldChar w:fldCharType="end"/>
    </w:r>
  </w:p>
  <w:p w14:paraId="25E267E0" w14:textId="77777777" w:rsidR="00595A0A" w:rsidRDefault="0059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249E" w14:textId="7F7B9ABD" w:rsidR="00595A0A" w:rsidRDefault="00595A0A" w:rsidP="003C7E31">
    <w:pPr>
      <w:pStyle w:val="Footer"/>
      <w:jc w:val="center"/>
      <w:rPr>
        <w:rFonts w:ascii="Arial" w:hAnsi="Arial" w:cs="Arial"/>
        <w:sz w:val="20"/>
        <w:szCs w:val="20"/>
      </w:rPr>
    </w:pPr>
    <w:r w:rsidRPr="003C7E31">
      <w:rPr>
        <w:rFonts w:ascii="Arial" w:hAnsi="Arial" w:cs="Arial"/>
        <w:sz w:val="20"/>
        <w:szCs w:val="20"/>
      </w:rPr>
      <w:t xml:space="preserve">Page </w:t>
    </w:r>
    <w:r w:rsidR="00A672E5" w:rsidRPr="003C7E31">
      <w:rPr>
        <w:rFonts w:ascii="Arial" w:hAnsi="Arial" w:cs="Arial"/>
        <w:sz w:val="20"/>
        <w:szCs w:val="20"/>
      </w:rPr>
      <w:fldChar w:fldCharType="begin"/>
    </w:r>
    <w:r w:rsidRPr="003C7E31">
      <w:rPr>
        <w:rFonts w:ascii="Arial" w:hAnsi="Arial" w:cs="Arial"/>
        <w:sz w:val="20"/>
        <w:szCs w:val="20"/>
      </w:rPr>
      <w:instrText xml:space="preserve"> PAGE </w:instrText>
    </w:r>
    <w:r w:rsidR="00A672E5" w:rsidRPr="003C7E31">
      <w:rPr>
        <w:rFonts w:ascii="Arial" w:hAnsi="Arial" w:cs="Arial"/>
        <w:sz w:val="20"/>
        <w:szCs w:val="20"/>
      </w:rPr>
      <w:fldChar w:fldCharType="separate"/>
    </w:r>
    <w:r w:rsidR="00482E78">
      <w:rPr>
        <w:rFonts w:ascii="Arial" w:hAnsi="Arial" w:cs="Arial"/>
        <w:noProof/>
        <w:sz w:val="20"/>
        <w:szCs w:val="20"/>
      </w:rPr>
      <w:t>3</w:t>
    </w:r>
    <w:r w:rsidR="00A672E5" w:rsidRPr="003C7E31">
      <w:rPr>
        <w:rFonts w:ascii="Arial" w:hAnsi="Arial" w:cs="Arial"/>
        <w:sz w:val="20"/>
        <w:szCs w:val="20"/>
      </w:rPr>
      <w:fldChar w:fldCharType="end"/>
    </w:r>
    <w:r w:rsidRPr="003C7E31">
      <w:rPr>
        <w:rFonts w:ascii="Arial" w:hAnsi="Arial" w:cs="Arial"/>
        <w:sz w:val="20"/>
        <w:szCs w:val="20"/>
      </w:rPr>
      <w:t xml:space="preserve"> of </w:t>
    </w:r>
    <w:r w:rsidR="00A672E5" w:rsidRPr="003C7E31">
      <w:rPr>
        <w:rFonts w:ascii="Arial" w:hAnsi="Arial" w:cs="Arial"/>
        <w:sz w:val="20"/>
        <w:szCs w:val="20"/>
      </w:rPr>
      <w:fldChar w:fldCharType="begin"/>
    </w:r>
    <w:r w:rsidRPr="003C7E31">
      <w:rPr>
        <w:rFonts w:ascii="Arial" w:hAnsi="Arial" w:cs="Arial"/>
        <w:sz w:val="20"/>
        <w:szCs w:val="20"/>
      </w:rPr>
      <w:instrText xml:space="preserve"> NUMPAGES </w:instrText>
    </w:r>
    <w:r w:rsidR="00A672E5" w:rsidRPr="003C7E31">
      <w:rPr>
        <w:rFonts w:ascii="Arial" w:hAnsi="Arial" w:cs="Arial"/>
        <w:sz w:val="20"/>
        <w:szCs w:val="20"/>
      </w:rPr>
      <w:fldChar w:fldCharType="separate"/>
    </w:r>
    <w:r w:rsidR="00482E78">
      <w:rPr>
        <w:rFonts w:ascii="Arial" w:hAnsi="Arial" w:cs="Arial"/>
        <w:noProof/>
        <w:sz w:val="20"/>
        <w:szCs w:val="20"/>
      </w:rPr>
      <w:t>3</w:t>
    </w:r>
    <w:r w:rsidR="00A672E5" w:rsidRPr="003C7E31">
      <w:rPr>
        <w:rFonts w:ascii="Arial" w:hAnsi="Arial" w:cs="Arial"/>
        <w:sz w:val="20"/>
        <w:szCs w:val="20"/>
      </w:rPr>
      <w:fldChar w:fldCharType="end"/>
    </w:r>
  </w:p>
  <w:p w14:paraId="73758D99" w14:textId="77777777" w:rsidR="00FA58FD" w:rsidRPr="00FA58FD" w:rsidRDefault="00E9511A" w:rsidP="003C7E31">
    <w:pPr>
      <w:pStyle w:val="Footer"/>
      <w:jc w:val="center"/>
      <w:rPr>
        <w:rFonts w:ascii="Arial" w:hAnsi="Arial" w:cs="Arial"/>
        <w:i/>
        <w:sz w:val="16"/>
        <w:szCs w:val="16"/>
      </w:rPr>
    </w:pPr>
    <w:r>
      <w:rPr>
        <w:rFonts w:ascii="Arial" w:hAnsi="Arial" w:cs="Arial"/>
        <w:i/>
        <w:sz w:val="16"/>
        <w:szCs w:val="16"/>
      </w:rPr>
      <w:t>(Revised 02/11/2021</w:t>
    </w:r>
    <w:r w:rsidR="00FA58FD">
      <w:rPr>
        <w:rFonts w:ascii="Arial" w:hAnsi="Arial" w:cs="Arial"/>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30AA" w14:textId="78DEC102" w:rsidR="007E7981" w:rsidRDefault="007E7981" w:rsidP="007E7981">
    <w:pPr>
      <w:pStyle w:val="Footer"/>
      <w:jc w:val="center"/>
      <w:rPr>
        <w:rFonts w:ascii="Arial" w:hAnsi="Arial" w:cs="Arial"/>
        <w:sz w:val="20"/>
        <w:szCs w:val="20"/>
      </w:rPr>
    </w:pPr>
    <w:r w:rsidRPr="005228A2">
      <w:rPr>
        <w:rFonts w:ascii="Arial" w:hAnsi="Arial" w:cs="Arial"/>
        <w:sz w:val="20"/>
        <w:szCs w:val="20"/>
      </w:rPr>
      <w:t xml:space="preserve">Page </w:t>
    </w:r>
    <w:r w:rsidRPr="005228A2">
      <w:rPr>
        <w:rFonts w:ascii="Arial" w:hAnsi="Arial" w:cs="Arial"/>
        <w:sz w:val="20"/>
        <w:szCs w:val="20"/>
      </w:rPr>
      <w:fldChar w:fldCharType="begin"/>
    </w:r>
    <w:r w:rsidRPr="005228A2">
      <w:rPr>
        <w:rFonts w:ascii="Arial" w:hAnsi="Arial" w:cs="Arial"/>
        <w:sz w:val="20"/>
        <w:szCs w:val="20"/>
      </w:rPr>
      <w:instrText xml:space="preserve"> PAGE </w:instrText>
    </w:r>
    <w:r w:rsidRPr="005228A2">
      <w:rPr>
        <w:rFonts w:ascii="Arial" w:hAnsi="Arial" w:cs="Arial"/>
        <w:sz w:val="20"/>
        <w:szCs w:val="20"/>
      </w:rPr>
      <w:fldChar w:fldCharType="separate"/>
    </w:r>
    <w:r w:rsidR="00482E78">
      <w:rPr>
        <w:rFonts w:ascii="Arial" w:hAnsi="Arial" w:cs="Arial"/>
        <w:noProof/>
        <w:sz w:val="20"/>
        <w:szCs w:val="20"/>
      </w:rPr>
      <w:t>1</w:t>
    </w:r>
    <w:r w:rsidRPr="005228A2">
      <w:rPr>
        <w:rFonts w:ascii="Arial" w:hAnsi="Arial" w:cs="Arial"/>
        <w:sz w:val="20"/>
        <w:szCs w:val="20"/>
      </w:rPr>
      <w:fldChar w:fldCharType="end"/>
    </w:r>
    <w:r w:rsidRPr="005228A2">
      <w:rPr>
        <w:rFonts w:ascii="Arial" w:hAnsi="Arial" w:cs="Arial"/>
        <w:sz w:val="20"/>
        <w:szCs w:val="20"/>
      </w:rPr>
      <w:t xml:space="preserve"> of </w:t>
    </w:r>
    <w:r w:rsidRPr="005228A2">
      <w:rPr>
        <w:rFonts w:ascii="Arial" w:hAnsi="Arial" w:cs="Arial"/>
        <w:sz w:val="20"/>
        <w:szCs w:val="20"/>
      </w:rPr>
      <w:fldChar w:fldCharType="begin"/>
    </w:r>
    <w:r w:rsidRPr="005228A2">
      <w:rPr>
        <w:rFonts w:ascii="Arial" w:hAnsi="Arial" w:cs="Arial"/>
        <w:sz w:val="20"/>
        <w:szCs w:val="20"/>
      </w:rPr>
      <w:instrText xml:space="preserve"> NUMPAGES </w:instrText>
    </w:r>
    <w:r w:rsidRPr="005228A2">
      <w:rPr>
        <w:rFonts w:ascii="Arial" w:hAnsi="Arial" w:cs="Arial"/>
        <w:sz w:val="20"/>
        <w:szCs w:val="20"/>
      </w:rPr>
      <w:fldChar w:fldCharType="separate"/>
    </w:r>
    <w:r w:rsidR="00482E78">
      <w:rPr>
        <w:rFonts w:ascii="Arial" w:hAnsi="Arial" w:cs="Arial"/>
        <w:noProof/>
        <w:sz w:val="20"/>
        <w:szCs w:val="20"/>
      </w:rPr>
      <w:t>3</w:t>
    </w:r>
    <w:r w:rsidRPr="005228A2">
      <w:rPr>
        <w:rFonts w:ascii="Arial" w:hAnsi="Arial" w:cs="Arial"/>
        <w:sz w:val="20"/>
        <w:szCs w:val="20"/>
      </w:rPr>
      <w:fldChar w:fldCharType="end"/>
    </w:r>
  </w:p>
  <w:p w14:paraId="6FC6E6F6" w14:textId="77777777" w:rsidR="007E7981" w:rsidRPr="005228A2" w:rsidRDefault="007E7981" w:rsidP="005228A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E54A" w14:textId="77777777" w:rsidR="002E710E" w:rsidRDefault="002E710E">
      <w:r>
        <w:separator/>
      </w:r>
    </w:p>
  </w:footnote>
  <w:footnote w:type="continuationSeparator" w:id="0">
    <w:p w14:paraId="66156E03" w14:textId="77777777" w:rsidR="002E710E" w:rsidRDefault="002E7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8BDD8"/>
    <w:lvl w:ilvl="0">
      <w:numFmt w:val="bullet"/>
      <w:lvlText w:val="*"/>
      <w:lvlJc w:val="left"/>
    </w:lvl>
  </w:abstractNum>
  <w:abstractNum w:abstractNumId="1" w15:restartNumberingAfterBreak="0">
    <w:nsid w:val="03690D32"/>
    <w:multiLevelType w:val="hybridMultilevel"/>
    <w:tmpl w:val="BD3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33A4"/>
    <w:multiLevelType w:val="hybridMultilevel"/>
    <w:tmpl w:val="54944838"/>
    <w:lvl w:ilvl="0" w:tplc="A6E8B2C2">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C117BC"/>
    <w:multiLevelType w:val="hybridMultilevel"/>
    <w:tmpl w:val="D3CE4070"/>
    <w:lvl w:ilvl="0" w:tplc="5A32BDC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A508EC"/>
    <w:multiLevelType w:val="hybridMultilevel"/>
    <w:tmpl w:val="9A1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97C79"/>
    <w:multiLevelType w:val="hybridMultilevel"/>
    <w:tmpl w:val="4AE0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C6ABB"/>
    <w:multiLevelType w:val="hybridMultilevel"/>
    <w:tmpl w:val="9342B7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D3B4C92"/>
    <w:multiLevelType w:val="hybridMultilevel"/>
    <w:tmpl w:val="A210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64D69"/>
    <w:multiLevelType w:val="hybridMultilevel"/>
    <w:tmpl w:val="B43E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41"/>
    <w:rsid w:val="000117FF"/>
    <w:rsid w:val="0001647F"/>
    <w:rsid w:val="00017D9C"/>
    <w:rsid w:val="00026F3F"/>
    <w:rsid w:val="00030EBE"/>
    <w:rsid w:val="0004458A"/>
    <w:rsid w:val="00046CB2"/>
    <w:rsid w:val="00047B3D"/>
    <w:rsid w:val="00053B2F"/>
    <w:rsid w:val="00054FBD"/>
    <w:rsid w:val="00057856"/>
    <w:rsid w:val="000650D9"/>
    <w:rsid w:val="00072044"/>
    <w:rsid w:val="00072B57"/>
    <w:rsid w:val="0007501B"/>
    <w:rsid w:val="00082ABB"/>
    <w:rsid w:val="00086DE7"/>
    <w:rsid w:val="00090B3F"/>
    <w:rsid w:val="0009723F"/>
    <w:rsid w:val="000A0629"/>
    <w:rsid w:val="000A3B2E"/>
    <w:rsid w:val="000A4DCA"/>
    <w:rsid w:val="000A621B"/>
    <w:rsid w:val="000A6469"/>
    <w:rsid w:val="000A7D1B"/>
    <w:rsid w:val="000B22D7"/>
    <w:rsid w:val="000B3EF4"/>
    <w:rsid w:val="000B54EE"/>
    <w:rsid w:val="000B60EF"/>
    <w:rsid w:val="000C1D34"/>
    <w:rsid w:val="000C2516"/>
    <w:rsid w:val="000C7C4C"/>
    <w:rsid w:val="000D3A32"/>
    <w:rsid w:val="000D4490"/>
    <w:rsid w:val="000E2A78"/>
    <w:rsid w:val="000E2E01"/>
    <w:rsid w:val="000E33E7"/>
    <w:rsid w:val="000E6AAD"/>
    <w:rsid w:val="000F034E"/>
    <w:rsid w:val="000F56A0"/>
    <w:rsid w:val="000F61C7"/>
    <w:rsid w:val="00102427"/>
    <w:rsid w:val="001048D6"/>
    <w:rsid w:val="001049BB"/>
    <w:rsid w:val="00105CEF"/>
    <w:rsid w:val="0010651A"/>
    <w:rsid w:val="00107893"/>
    <w:rsid w:val="00113960"/>
    <w:rsid w:val="00116C34"/>
    <w:rsid w:val="001171EF"/>
    <w:rsid w:val="00120CF6"/>
    <w:rsid w:val="00123030"/>
    <w:rsid w:val="00124000"/>
    <w:rsid w:val="001245F9"/>
    <w:rsid w:val="00126823"/>
    <w:rsid w:val="0012769E"/>
    <w:rsid w:val="00127853"/>
    <w:rsid w:val="00130286"/>
    <w:rsid w:val="0013063B"/>
    <w:rsid w:val="001315CE"/>
    <w:rsid w:val="00134812"/>
    <w:rsid w:val="00141F47"/>
    <w:rsid w:val="00147FF9"/>
    <w:rsid w:val="00151123"/>
    <w:rsid w:val="00155CF5"/>
    <w:rsid w:val="001645FE"/>
    <w:rsid w:val="00166866"/>
    <w:rsid w:val="00171792"/>
    <w:rsid w:val="00171B85"/>
    <w:rsid w:val="00181AC8"/>
    <w:rsid w:val="0018378C"/>
    <w:rsid w:val="00187FA4"/>
    <w:rsid w:val="001922F4"/>
    <w:rsid w:val="00197649"/>
    <w:rsid w:val="00197790"/>
    <w:rsid w:val="001A3F2B"/>
    <w:rsid w:val="001A4886"/>
    <w:rsid w:val="001A5AD1"/>
    <w:rsid w:val="001A5FD4"/>
    <w:rsid w:val="001C569E"/>
    <w:rsid w:val="001C7078"/>
    <w:rsid w:val="001D32C3"/>
    <w:rsid w:val="001D3902"/>
    <w:rsid w:val="001D517B"/>
    <w:rsid w:val="001D59D6"/>
    <w:rsid w:val="001D61A9"/>
    <w:rsid w:val="001D6716"/>
    <w:rsid w:val="001D7D6F"/>
    <w:rsid w:val="001F69BC"/>
    <w:rsid w:val="00205464"/>
    <w:rsid w:val="002125EB"/>
    <w:rsid w:val="0022223D"/>
    <w:rsid w:val="0022230E"/>
    <w:rsid w:val="002228F2"/>
    <w:rsid w:val="00222F48"/>
    <w:rsid w:val="00224E52"/>
    <w:rsid w:val="002253BF"/>
    <w:rsid w:val="002267EF"/>
    <w:rsid w:val="00231543"/>
    <w:rsid w:val="00231A85"/>
    <w:rsid w:val="00231D42"/>
    <w:rsid w:val="00234827"/>
    <w:rsid w:val="00235088"/>
    <w:rsid w:val="002362F9"/>
    <w:rsid w:val="0023662B"/>
    <w:rsid w:val="0024059A"/>
    <w:rsid w:val="0024166C"/>
    <w:rsid w:val="00242670"/>
    <w:rsid w:val="00245CC7"/>
    <w:rsid w:val="00247A1A"/>
    <w:rsid w:val="002510C7"/>
    <w:rsid w:val="00251FC4"/>
    <w:rsid w:val="00255627"/>
    <w:rsid w:val="00266C0C"/>
    <w:rsid w:val="00271374"/>
    <w:rsid w:val="002747CC"/>
    <w:rsid w:val="00275076"/>
    <w:rsid w:val="00276CA7"/>
    <w:rsid w:val="00284547"/>
    <w:rsid w:val="00286B99"/>
    <w:rsid w:val="002948EA"/>
    <w:rsid w:val="002A0362"/>
    <w:rsid w:val="002A133D"/>
    <w:rsid w:val="002A36D2"/>
    <w:rsid w:val="002A5540"/>
    <w:rsid w:val="002B2C0F"/>
    <w:rsid w:val="002B2D6D"/>
    <w:rsid w:val="002B3CDD"/>
    <w:rsid w:val="002B6828"/>
    <w:rsid w:val="002C0DEB"/>
    <w:rsid w:val="002C2DE6"/>
    <w:rsid w:val="002D04EC"/>
    <w:rsid w:val="002D162A"/>
    <w:rsid w:val="002D39E2"/>
    <w:rsid w:val="002D50CE"/>
    <w:rsid w:val="002D646D"/>
    <w:rsid w:val="002E67A6"/>
    <w:rsid w:val="002E710E"/>
    <w:rsid w:val="003066CA"/>
    <w:rsid w:val="003100C2"/>
    <w:rsid w:val="00310EE2"/>
    <w:rsid w:val="00311C37"/>
    <w:rsid w:val="00311C5A"/>
    <w:rsid w:val="00313348"/>
    <w:rsid w:val="00313DAF"/>
    <w:rsid w:val="00314C06"/>
    <w:rsid w:val="00315407"/>
    <w:rsid w:val="00315C8D"/>
    <w:rsid w:val="0032179F"/>
    <w:rsid w:val="003304C1"/>
    <w:rsid w:val="00330CB3"/>
    <w:rsid w:val="00334E1D"/>
    <w:rsid w:val="00335AC3"/>
    <w:rsid w:val="00336A94"/>
    <w:rsid w:val="00337762"/>
    <w:rsid w:val="00344B65"/>
    <w:rsid w:val="003500C5"/>
    <w:rsid w:val="00351E29"/>
    <w:rsid w:val="0035368C"/>
    <w:rsid w:val="00355420"/>
    <w:rsid w:val="00356868"/>
    <w:rsid w:val="00360AA2"/>
    <w:rsid w:val="00360B9C"/>
    <w:rsid w:val="00361845"/>
    <w:rsid w:val="00363387"/>
    <w:rsid w:val="003639A5"/>
    <w:rsid w:val="00364B42"/>
    <w:rsid w:val="003657D9"/>
    <w:rsid w:val="00365A64"/>
    <w:rsid w:val="0037345D"/>
    <w:rsid w:val="003829A4"/>
    <w:rsid w:val="00384F23"/>
    <w:rsid w:val="00394168"/>
    <w:rsid w:val="00394C4D"/>
    <w:rsid w:val="003A0230"/>
    <w:rsid w:val="003A0863"/>
    <w:rsid w:val="003A16AA"/>
    <w:rsid w:val="003A6A59"/>
    <w:rsid w:val="003C07FD"/>
    <w:rsid w:val="003C112A"/>
    <w:rsid w:val="003C4E6A"/>
    <w:rsid w:val="003C54BF"/>
    <w:rsid w:val="003C5F3C"/>
    <w:rsid w:val="003C7E31"/>
    <w:rsid w:val="003D646C"/>
    <w:rsid w:val="003D7317"/>
    <w:rsid w:val="003E0267"/>
    <w:rsid w:val="003E0B89"/>
    <w:rsid w:val="003E0EC4"/>
    <w:rsid w:val="003E12BB"/>
    <w:rsid w:val="003F135B"/>
    <w:rsid w:val="003F3150"/>
    <w:rsid w:val="00400BD2"/>
    <w:rsid w:val="00403FC5"/>
    <w:rsid w:val="00412C82"/>
    <w:rsid w:val="004207C1"/>
    <w:rsid w:val="00422273"/>
    <w:rsid w:val="004255FD"/>
    <w:rsid w:val="00431CC0"/>
    <w:rsid w:val="00436709"/>
    <w:rsid w:val="0044727B"/>
    <w:rsid w:val="004542DD"/>
    <w:rsid w:val="00454A69"/>
    <w:rsid w:val="00457D1E"/>
    <w:rsid w:val="00457E83"/>
    <w:rsid w:val="00460BE3"/>
    <w:rsid w:val="004612DB"/>
    <w:rsid w:val="0046452C"/>
    <w:rsid w:val="00472442"/>
    <w:rsid w:val="00477D00"/>
    <w:rsid w:val="00480B75"/>
    <w:rsid w:val="00481F28"/>
    <w:rsid w:val="00482C6F"/>
    <w:rsid w:val="00482E78"/>
    <w:rsid w:val="004905E2"/>
    <w:rsid w:val="004A2418"/>
    <w:rsid w:val="004A3085"/>
    <w:rsid w:val="004A44E1"/>
    <w:rsid w:val="004A65D3"/>
    <w:rsid w:val="004B260D"/>
    <w:rsid w:val="004B483C"/>
    <w:rsid w:val="004B6737"/>
    <w:rsid w:val="004B6EA4"/>
    <w:rsid w:val="004D0BA4"/>
    <w:rsid w:val="004D17D4"/>
    <w:rsid w:val="004D4569"/>
    <w:rsid w:val="004D7F63"/>
    <w:rsid w:val="004E0C0C"/>
    <w:rsid w:val="004E3A3B"/>
    <w:rsid w:val="004E41CF"/>
    <w:rsid w:val="004E658F"/>
    <w:rsid w:val="004F24D1"/>
    <w:rsid w:val="004F2516"/>
    <w:rsid w:val="004F3856"/>
    <w:rsid w:val="004F39C9"/>
    <w:rsid w:val="004F61AB"/>
    <w:rsid w:val="004F6549"/>
    <w:rsid w:val="004F7958"/>
    <w:rsid w:val="005068D9"/>
    <w:rsid w:val="00512D04"/>
    <w:rsid w:val="00516AF5"/>
    <w:rsid w:val="00521617"/>
    <w:rsid w:val="005228A2"/>
    <w:rsid w:val="00522A5E"/>
    <w:rsid w:val="00524F3B"/>
    <w:rsid w:val="005335E0"/>
    <w:rsid w:val="005350C4"/>
    <w:rsid w:val="0054143D"/>
    <w:rsid w:val="00541966"/>
    <w:rsid w:val="00541AC8"/>
    <w:rsid w:val="00542EDC"/>
    <w:rsid w:val="00554E45"/>
    <w:rsid w:val="00561343"/>
    <w:rsid w:val="00563700"/>
    <w:rsid w:val="005655B1"/>
    <w:rsid w:val="0057260D"/>
    <w:rsid w:val="00573BFD"/>
    <w:rsid w:val="00576F9F"/>
    <w:rsid w:val="005772EF"/>
    <w:rsid w:val="00577735"/>
    <w:rsid w:val="00577A4F"/>
    <w:rsid w:val="00586F7B"/>
    <w:rsid w:val="005912C8"/>
    <w:rsid w:val="00595A0A"/>
    <w:rsid w:val="005A50BD"/>
    <w:rsid w:val="005A5AD6"/>
    <w:rsid w:val="005A6576"/>
    <w:rsid w:val="005B3FC0"/>
    <w:rsid w:val="005B63C5"/>
    <w:rsid w:val="005D3023"/>
    <w:rsid w:val="005D6A5B"/>
    <w:rsid w:val="005D6A95"/>
    <w:rsid w:val="005D6B10"/>
    <w:rsid w:val="005D741E"/>
    <w:rsid w:val="005D761B"/>
    <w:rsid w:val="005D7B71"/>
    <w:rsid w:val="005E39E1"/>
    <w:rsid w:val="005E5CD7"/>
    <w:rsid w:val="005F111E"/>
    <w:rsid w:val="005F35A2"/>
    <w:rsid w:val="005F3B0A"/>
    <w:rsid w:val="005F5390"/>
    <w:rsid w:val="005F5B2C"/>
    <w:rsid w:val="00600433"/>
    <w:rsid w:val="0060124D"/>
    <w:rsid w:val="006017CA"/>
    <w:rsid w:val="006020C0"/>
    <w:rsid w:val="00604538"/>
    <w:rsid w:val="0060566D"/>
    <w:rsid w:val="00610F29"/>
    <w:rsid w:val="006121B2"/>
    <w:rsid w:val="00614486"/>
    <w:rsid w:val="00615810"/>
    <w:rsid w:val="00621214"/>
    <w:rsid w:val="00622A82"/>
    <w:rsid w:val="006265FF"/>
    <w:rsid w:val="006312A9"/>
    <w:rsid w:val="00632C7A"/>
    <w:rsid w:val="00633BE8"/>
    <w:rsid w:val="006414D5"/>
    <w:rsid w:val="00641651"/>
    <w:rsid w:val="00641D5E"/>
    <w:rsid w:val="00642D38"/>
    <w:rsid w:val="0065030E"/>
    <w:rsid w:val="0065113F"/>
    <w:rsid w:val="00654F24"/>
    <w:rsid w:val="00657D64"/>
    <w:rsid w:val="006634B9"/>
    <w:rsid w:val="006733D6"/>
    <w:rsid w:val="00673F33"/>
    <w:rsid w:val="0068252E"/>
    <w:rsid w:val="00683C63"/>
    <w:rsid w:val="00692DE0"/>
    <w:rsid w:val="006A05FE"/>
    <w:rsid w:val="006A43F1"/>
    <w:rsid w:val="006A4406"/>
    <w:rsid w:val="006A7CFF"/>
    <w:rsid w:val="006B3CEA"/>
    <w:rsid w:val="006B44ED"/>
    <w:rsid w:val="006B5A19"/>
    <w:rsid w:val="006B5D16"/>
    <w:rsid w:val="006C628C"/>
    <w:rsid w:val="006D03E0"/>
    <w:rsid w:val="006D21C5"/>
    <w:rsid w:val="006E0641"/>
    <w:rsid w:val="006E35AD"/>
    <w:rsid w:val="006E5208"/>
    <w:rsid w:val="006F2A29"/>
    <w:rsid w:val="006F3B29"/>
    <w:rsid w:val="006F5C1C"/>
    <w:rsid w:val="006F7AAA"/>
    <w:rsid w:val="00700023"/>
    <w:rsid w:val="00702A11"/>
    <w:rsid w:val="00711668"/>
    <w:rsid w:val="00711DE8"/>
    <w:rsid w:val="007122E9"/>
    <w:rsid w:val="0071325D"/>
    <w:rsid w:val="00713B71"/>
    <w:rsid w:val="00713DD2"/>
    <w:rsid w:val="007148CE"/>
    <w:rsid w:val="00714B9F"/>
    <w:rsid w:val="0071728F"/>
    <w:rsid w:val="007230DA"/>
    <w:rsid w:val="007246D0"/>
    <w:rsid w:val="007253E6"/>
    <w:rsid w:val="00727684"/>
    <w:rsid w:val="00730A25"/>
    <w:rsid w:val="00731960"/>
    <w:rsid w:val="007341E8"/>
    <w:rsid w:val="00734684"/>
    <w:rsid w:val="007357B9"/>
    <w:rsid w:val="00737579"/>
    <w:rsid w:val="00742570"/>
    <w:rsid w:val="00742E8A"/>
    <w:rsid w:val="007542E6"/>
    <w:rsid w:val="00757B85"/>
    <w:rsid w:val="007608C1"/>
    <w:rsid w:val="0076113D"/>
    <w:rsid w:val="00761BFC"/>
    <w:rsid w:val="00764AB1"/>
    <w:rsid w:val="00764AE1"/>
    <w:rsid w:val="0076789C"/>
    <w:rsid w:val="00770C43"/>
    <w:rsid w:val="00770CD6"/>
    <w:rsid w:val="00771AD0"/>
    <w:rsid w:val="00776751"/>
    <w:rsid w:val="00783704"/>
    <w:rsid w:val="00786B96"/>
    <w:rsid w:val="00790B4D"/>
    <w:rsid w:val="00791EEA"/>
    <w:rsid w:val="00797EA4"/>
    <w:rsid w:val="007A5BEE"/>
    <w:rsid w:val="007A7B53"/>
    <w:rsid w:val="007B1AA2"/>
    <w:rsid w:val="007B42FF"/>
    <w:rsid w:val="007B5D4B"/>
    <w:rsid w:val="007B5FC2"/>
    <w:rsid w:val="007C508E"/>
    <w:rsid w:val="007D271C"/>
    <w:rsid w:val="007D3B3F"/>
    <w:rsid w:val="007D5CDA"/>
    <w:rsid w:val="007E1085"/>
    <w:rsid w:val="007E7688"/>
    <w:rsid w:val="007E7981"/>
    <w:rsid w:val="007F0BDC"/>
    <w:rsid w:val="007F33EB"/>
    <w:rsid w:val="00802081"/>
    <w:rsid w:val="00803B47"/>
    <w:rsid w:val="0080612F"/>
    <w:rsid w:val="00817039"/>
    <w:rsid w:val="00825650"/>
    <w:rsid w:val="008265D9"/>
    <w:rsid w:val="008313E4"/>
    <w:rsid w:val="00831FE9"/>
    <w:rsid w:val="00832FAA"/>
    <w:rsid w:val="00841391"/>
    <w:rsid w:val="0084628F"/>
    <w:rsid w:val="0084767B"/>
    <w:rsid w:val="00852B40"/>
    <w:rsid w:val="00853E3D"/>
    <w:rsid w:val="00855CBA"/>
    <w:rsid w:val="00856620"/>
    <w:rsid w:val="0086014F"/>
    <w:rsid w:val="00860C62"/>
    <w:rsid w:val="00873D38"/>
    <w:rsid w:val="00880077"/>
    <w:rsid w:val="00885769"/>
    <w:rsid w:val="00886582"/>
    <w:rsid w:val="00894079"/>
    <w:rsid w:val="00896CCF"/>
    <w:rsid w:val="00897897"/>
    <w:rsid w:val="008A31D2"/>
    <w:rsid w:val="008A457D"/>
    <w:rsid w:val="008A5D6E"/>
    <w:rsid w:val="008A6596"/>
    <w:rsid w:val="008A78EC"/>
    <w:rsid w:val="008B074E"/>
    <w:rsid w:val="008B0851"/>
    <w:rsid w:val="008B0A90"/>
    <w:rsid w:val="008B432F"/>
    <w:rsid w:val="008B4AF6"/>
    <w:rsid w:val="008B5EBE"/>
    <w:rsid w:val="008B6882"/>
    <w:rsid w:val="008C1E87"/>
    <w:rsid w:val="008C6F50"/>
    <w:rsid w:val="008D1B8A"/>
    <w:rsid w:val="008D2166"/>
    <w:rsid w:val="008D2E34"/>
    <w:rsid w:val="008D680D"/>
    <w:rsid w:val="008D7C11"/>
    <w:rsid w:val="008E18D8"/>
    <w:rsid w:val="008E689F"/>
    <w:rsid w:val="008F4701"/>
    <w:rsid w:val="008F71BF"/>
    <w:rsid w:val="008F7BDD"/>
    <w:rsid w:val="0090051C"/>
    <w:rsid w:val="00904A69"/>
    <w:rsid w:val="00905A55"/>
    <w:rsid w:val="0091241B"/>
    <w:rsid w:val="00914D2E"/>
    <w:rsid w:val="00915823"/>
    <w:rsid w:val="00917D18"/>
    <w:rsid w:val="00930939"/>
    <w:rsid w:val="0093157A"/>
    <w:rsid w:val="00935827"/>
    <w:rsid w:val="00937301"/>
    <w:rsid w:val="00941275"/>
    <w:rsid w:val="009429C8"/>
    <w:rsid w:val="009445CD"/>
    <w:rsid w:val="00946176"/>
    <w:rsid w:val="009468BA"/>
    <w:rsid w:val="0094774F"/>
    <w:rsid w:val="00963A40"/>
    <w:rsid w:val="00963C9D"/>
    <w:rsid w:val="009654DB"/>
    <w:rsid w:val="0096691F"/>
    <w:rsid w:val="0096749F"/>
    <w:rsid w:val="009758E3"/>
    <w:rsid w:val="00981246"/>
    <w:rsid w:val="00982C99"/>
    <w:rsid w:val="00983594"/>
    <w:rsid w:val="00984A85"/>
    <w:rsid w:val="009906CF"/>
    <w:rsid w:val="00991138"/>
    <w:rsid w:val="0099742A"/>
    <w:rsid w:val="009A43CE"/>
    <w:rsid w:val="009A6E3B"/>
    <w:rsid w:val="009B2285"/>
    <w:rsid w:val="009B4C12"/>
    <w:rsid w:val="009B5BA4"/>
    <w:rsid w:val="009B7A21"/>
    <w:rsid w:val="009C13D8"/>
    <w:rsid w:val="009C2DFE"/>
    <w:rsid w:val="009C3F92"/>
    <w:rsid w:val="009C5CEA"/>
    <w:rsid w:val="009D2C26"/>
    <w:rsid w:val="009D6A3C"/>
    <w:rsid w:val="009E188F"/>
    <w:rsid w:val="009E7027"/>
    <w:rsid w:val="009E75BC"/>
    <w:rsid w:val="009F4772"/>
    <w:rsid w:val="00A002F2"/>
    <w:rsid w:val="00A01BA7"/>
    <w:rsid w:val="00A02700"/>
    <w:rsid w:val="00A0382B"/>
    <w:rsid w:val="00A07344"/>
    <w:rsid w:val="00A07FA9"/>
    <w:rsid w:val="00A175FE"/>
    <w:rsid w:val="00A31F4D"/>
    <w:rsid w:val="00A33766"/>
    <w:rsid w:val="00A34A2B"/>
    <w:rsid w:val="00A40534"/>
    <w:rsid w:val="00A435B0"/>
    <w:rsid w:val="00A44FE8"/>
    <w:rsid w:val="00A45BD2"/>
    <w:rsid w:val="00A46728"/>
    <w:rsid w:val="00A46D4C"/>
    <w:rsid w:val="00A52114"/>
    <w:rsid w:val="00A55B29"/>
    <w:rsid w:val="00A5643A"/>
    <w:rsid w:val="00A613BF"/>
    <w:rsid w:val="00A62326"/>
    <w:rsid w:val="00A649D0"/>
    <w:rsid w:val="00A66C9A"/>
    <w:rsid w:val="00A672E5"/>
    <w:rsid w:val="00A71D81"/>
    <w:rsid w:val="00A82EAF"/>
    <w:rsid w:val="00A82F5D"/>
    <w:rsid w:val="00A85069"/>
    <w:rsid w:val="00A9341C"/>
    <w:rsid w:val="00A93DE9"/>
    <w:rsid w:val="00AB072E"/>
    <w:rsid w:val="00AB23ED"/>
    <w:rsid w:val="00AB673E"/>
    <w:rsid w:val="00AC1474"/>
    <w:rsid w:val="00AC33E9"/>
    <w:rsid w:val="00AC7CC1"/>
    <w:rsid w:val="00AD0532"/>
    <w:rsid w:val="00AD1272"/>
    <w:rsid w:val="00AD6C16"/>
    <w:rsid w:val="00AD7CC7"/>
    <w:rsid w:val="00AE0441"/>
    <w:rsid w:val="00AE18C2"/>
    <w:rsid w:val="00AE2151"/>
    <w:rsid w:val="00AE2987"/>
    <w:rsid w:val="00AE3BE3"/>
    <w:rsid w:val="00AE48DF"/>
    <w:rsid w:val="00AF410A"/>
    <w:rsid w:val="00AF45E2"/>
    <w:rsid w:val="00AF7898"/>
    <w:rsid w:val="00B00DBC"/>
    <w:rsid w:val="00B0370A"/>
    <w:rsid w:val="00B110AD"/>
    <w:rsid w:val="00B14D40"/>
    <w:rsid w:val="00B153FC"/>
    <w:rsid w:val="00B2006C"/>
    <w:rsid w:val="00B20A4F"/>
    <w:rsid w:val="00B3160F"/>
    <w:rsid w:val="00B3541A"/>
    <w:rsid w:val="00B450FA"/>
    <w:rsid w:val="00B4521D"/>
    <w:rsid w:val="00B50F79"/>
    <w:rsid w:val="00B52F50"/>
    <w:rsid w:val="00B57AEA"/>
    <w:rsid w:val="00B62B60"/>
    <w:rsid w:val="00B64BF1"/>
    <w:rsid w:val="00B64EDD"/>
    <w:rsid w:val="00B67658"/>
    <w:rsid w:val="00B67F30"/>
    <w:rsid w:val="00B7073F"/>
    <w:rsid w:val="00B71E14"/>
    <w:rsid w:val="00B7220B"/>
    <w:rsid w:val="00B756EB"/>
    <w:rsid w:val="00B80786"/>
    <w:rsid w:val="00B83DF1"/>
    <w:rsid w:val="00B8410E"/>
    <w:rsid w:val="00B8438E"/>
    <w:rsid w:val="00B86A13"/>
    <w:rsid w:val="00B931DE"/>
    <w:rsid w:val="00B93293"/>
    <w:rsid w:val="00B9492F"/>
    <w:rsid w:val="00B94AE0"/>
    <w:rsid w:val="00B956E2"/>
    <w:rsid w:val="00B96764"/>
    <w:rsid w:val="00B97599"/>
    <w:rsid w:val="00BA64E7"/>
    <w:rsid w:val="00BB1A54"/>
    <w:rsid w:val="00BB1CB8"/>
    <w:rsid w:val="00BB6AC0"/>
    <w:rsid w:val="00BB7C75"/>
    <w:rsid w:val="00BC464D"/>
    <w:rsid w:val="00BC6230"/>
    <w:rsid w:val="00BC693D"/>
    <w:rsid w:val="00BD1A46"/>
    <w:rsid w:val="00BD4085"/>
    <w:rsid w:val="00BD5E03"/>
    <w:rsid w:val="00BE278C"/>
    <w:rsid w:val="00BE78F4"/>
    <w:rsid w:val="00C01E3A"/>
    <w:rsid w:val="00C07C18"/>
    <w:rsid w:val="00C10E4C"/>
    <w:rsid w:val="00C1186E"/>
    <w:rsid w:val="00C11B5C"/>
    <w:rsid w:val="00C1626A"/>
    <w:rsid w:val="00C17869"/>
    <w:rsid w:val="00C203C1"/>
    <w:rsid w:val="00C20F5D"/>
    <w:rsid w:val="00C35BB6"/>
    <w:rsid w:val="00C3649C"/>
    <w:rsid w:val="00C46253"/>
    <w:rsid w:val="00C47E89"/>
    <w:rsid w:val="00C50AA9"/>
    <w:rsid w:val="00C51DEB"/>
    <w:rsid w:val="00C54DCE"/>
    <w:rsid w:val="00C56FE9"/>
    <w:rsid w:val="00C573F7"/>
    <w:rsid w:val="00C65CC8"/>
    <w:rsid w:val="00C65F4F"/>
    <w:rsid w:val="00C661A4"/>
    <w:rsid w:val="00C72276"/>
    <w:rsid w:val="00C726F0"/>
    <w:rsid w:val="00C7308D"/>
    <w:rsid w:val="00C801FB"/>
    <w:rsid w:val="00C8045C"/>
    <w:rsid w:val="00C81A09"/>
    <w:rsid w:val="00C8244A"/>
    <w:rsid w:val="00C84641"/>
    <w:rsid w:val="00C9368E"/>
    <w:rsid w:val="00C95DB4"/>
    <w:rsid w:val="00CA1783"/>
    <w:rsid w:val="00CA28D2"/>
    <w:rsid w:val="00CA719C"/>
    <w:rsid w:val="00CB0704"/>
    <w:rsid w:val="00CB0CA6"/>
    <w:rsid w:val="00CB12FD"/>
    <w:rsid w:val="00CB7688"/>
    <w:rsid w:val="00CC4E1F"/>
    <w:rsid w:val="00CC64D4"/>
    <w:rsid w:val="00CD66D8"/>
    <w:rsid w:val="00CD6D83"/>
    <w:rsid w:val="00CE1696"/>
    <w:rsid w:val="00CE6B48"/>
    <w:rsid w:val="00CE7F9F"/>
    <w:rsid w:val="00CF05F1"/>
    <w:rsid w:val="00CF4D89"/>
    <w:rsid w:val="00CF5C14"/>
    <w:rsid w:val="00CF6570"/>
    <w:rsid w:val="00D00089"/>
    <w:rsid w:val="00D03ABC"/>
    <w:rsid w:val="00D07CEC"/>
    <w:rsid w:val="00D1108A"/>
    <w:rsid w:val="00D13E03"/>
    <w:rsid w:val="00D233F5"/>
    <w:rsid w:val="00D23E9B"/>
    <w:rsid w:val="00D25AFF"/>
    <w:rsid w:val="00D25DC1"/>
    <w:rsid w:val="00D27322"/>
    <w:rsid w:val="00D3078E"/>
    <w:rsid w:val="00D34CFB"/>
    <w:rsid w:val="00D3601A"/>
    <w:rsid w:val="00D375DD"/>
    <w:rsid w:val="00D37CB0"/>
    <w:rsid w:val="00D4286C"/>
    <w:rsid w:val="00D441E0"/>
    <w:rsid w:val="00D46B3B"/>
    <w:rsid w:val="00D54098"/>
    <w:rsid w:val="00D57E9A"/>
    <w:rsid w:val="00D64F2A"/>
    <w:rsid w:val="00D6798B"/>
    <w:rsid w:val="00D725EB"/>
    <w:rsid w:val="00D75176"/>
    <w:rsid w:val="00D82289"/>
    <w:rsid w:val="00D83548"/>
    <w:rsid w:val="00D86FB9"/>
    <w:rsid w:val="00D8764D"/>
    <w:rsid w:val="00D91AB4"/>
    <w:rsid w:val="00D95EDD"/>
    <w:rsid w:val="00D97F9D"/>
    <w:rsid w:val="00DA3FC0"/>
    <w:rsid w:val="00DA6766"/>
    <w:rsid w:val="00DB56D0"/>
    <w:rsid w:val="00DB67E7"/>
    <w:rsid w:val="00DC55C8"/>
    <w:rsid w:val="00DD1016"/>
    <w:rsid w:val="00DD55D2"/>
    <w:rsid w:val="00DE3F9D"/>
    <w:rsid w:val="00DE5766"/>
    <w:rsid w:val="00DE7F14"/>
    <w:rsid w:val="00DF2BE6"/>
    <w:rsid w:val="00E03726"/>
    <w:rsid w:val="00E1055D"/>
    <w:rsid w:val="00E14E0A"/>
    <w:rsid w:val="00E25885"/>
    <w:rsid w:val="00E2797F"/>
    <w:rsid w:val="00E33B62"/>
    <w:rsid w:val="00E4603E"/>
    <w:rsid w:val="00E5128A"/>
    <w:rsid w:val="00E51395"/>
    <w:rsid w:val="00E51ACA"/>
    <w:rsid w:val="00E51E40"/>
    <w:rsid w:val="00E567E8"/>
    <w:rsid w:val="00E6345C"/>
    <w:rsid w:val="00E710DC"/>
    <w:rsid w:val="00E770DB"/>
    <w:rsid w:val="00E84875"/>
    <w:rsid w:val="00E9288F"/>
    <w:rsid w:val="00E9511A"/>
    <w:rsid w:val="00E97AC0"/>
    <w:rsid w:val="00EA48D9"/>
    <w:rsid w:val="00EA64E3"/>
    <w:rsid w:val="00EA79B2"/>
    <w:rsid w:val="00EB0535"/>
    <w:rsid w:val="00EB0CEB"/>
    <w:rsid w:val="00EB23E1"/>
    <w:rsid w:val="00EB5F5B"/>
    <w:rsid w:val="00EC5522"/>
    <w:rsid w:val="00EE0B09"/>
    <w:rsid w:val="00EE3F4B"/>
    <w:rsid w:val="00EE42F4"/>
    <w:rsid w:val="00EE63CC"/>
    <w:rsid w:val="00EE70AF"/>
    <w:rsid w:val="00EF0D10"/>
    <w:rsid w:val="00EF37E9"/>
    <w:rsid w:val="00EF3FD9"/>
    <w:rsid w:val="00EF6446"/>
    <w:rsid w:val="00F000E8"/>
    <w:rsid w:val="00F00B9E"/>
    <w:rsid w:val="00F02F23"/>
    <w:rsid w:val="00F151BC"/>
    <w:rsid w:val="00F241A9"/>
    <w:rsid w:val="00F2486C"/>
    <w:rsid w:val="00F2730F"/>
    <w:rsid w:val="00F3447C"/>
    <w:rsid w:val="00F3665E"/>
    <w:rsid w:val="00F47230"/>
    <w:rsid w:val="00F47C0A"/>
    <w:rsid w:val="00F504BB"/>
    <w:rsid w:val="00F529F6"/>
    <w:rsid w:val="00F53A73"/>
    <w:rsid w:val="00F5400D"/>
    <w:rsid w:val="00F55437"/>
    <w:rsid w:val="00F572D3"/>
    <w:rsid w:val="00F57F85"/>
    <w:rsid w:val="00F62012"/>
    <w:rsid w:val="00F67ADB"/>
    <w:rsid w:val="00F840DB"/>
    <w:rsid w:val="00F92551"/>
    <w:rsid w:val="00F931ED"/>
    <w:rsid w:val="00FA1DA1"/>
    <w:rsid w:val="00FA2566"/>
    <w:rsid w:val="00FA2CEF"/>
    <w:rsid w:val="00FA4BB5"/>
    <w:rsid w:val="00FA4DC8"/>
    <w:rsid w:val="00FA58FD"/>
    <w:rsid w:val="00FA60A3"/>
    <w:rsid w:val="00FB093C"/>
    <w:rsid w:val="00FB12A6"/>
    <w:rsid w:val="00FB6A2C"/>
    <w:rsid w:val="00FB7239"/>
    <w:rsid w:val="00FC1DFD"/>
    <w:rsid w:val="00FC3D5F"/>
    <w:rsid w:val="00FD65FE"/>
    <w:rsid w:val="00FD699B"/>
    <w:rsid w:val="00FD7A5A"/>
    <w:rsid w:val="00FE392A"/>
    <w:rsid w:val="00FE3C6C"/>
    <w:rsid w:val="00FE4337"/>
    <w:rsid w:val="00FE6278"/>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0C5DDF"/>
  <w15:docId w15:val="{51A53130-169B-4094-82BA-AD166EED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D4"/>
    <w:rPr>
      <w:sz w:val="24"/>
      <w:szCs w:val="24"/>
    </w:rPr>
  </w:style>
  <w:style w:type="paragraph" w:styleId="Heading1">
    <w:name w:val="heading 1"/>
    <w:basedOn w:val="Normal"/>
    <w:next w:val="Normal"/>
    <w:qFormat/>
    <w:rsid w:val="001A5FD4"/>
    <w:pPr>
      <w:keepNext/>
      <w:outlineLvl w:val="0"/>
    </w:pPr>
    <w:rPr>
      <w:b/>
      <w:bCs/>
    </w:rPr>
  </w:style>
  <w:style w:type="paragraph" w:styleId="Heading2">
    <w:name w:val="heading 2"/>
    <w:basedOn w:val="Normal"/>
    <w:next w:val="Normal"/>
    <w:qFormat/>
    <w:rsid w:val="008D2E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FD4"/>
    <w:pPr>
      <w:tabs>
        <w:tab w:val="center" w:pos="4320"/>
        <w:tab w:val="right" w:pos="8640"/>
      </w:tabs>
    </w:pPr>
  </w:style>
  <w:style w:type="paragraph" w:styleId="Footer">
    <w:name w:val="footer"/>
    <w:basedOn w:val="Normal"/>
    <w:rsid w:val="001A5FD4"/>
    <w:pPr>
      <w:tabs>
        <w:tab w:val="center" w:pos="4320"/>
        <w:tab w:val="right" w:pos="8640"/>
      </w:tabs>
    </w:pPr>
  </w:style>
  <w:style w:type="paragraph" w:styleId="BodyText">
    <w:name w:val="Body Text"/>
    <w:basedOn w:val="Normal"/>
    <w:rsid w:val="00D64F2A"/>
    <w:pPr>
      <w:spacing w:after="220" w:line="220" w:lineRule="atLeast"/>
      <w:jc w:val="both"/>
    </w:pPr>
    <w:rPr>
      <w:rFonts w:ascii="Arial" w:hAnsi="Arial"/>
      <w:spacing w:val="-5"/>
      <w:sz w:val="20"/>
      <w:szCs w:val="20"/>
    </w:rPr>
  </w:style>
  <w:style w:type="paragraph" w:styleId="BodyTextIndent">
    <w:name w:val="Body Text Indent"/>
    <w:basedOn w:val="Normal"/>
    <w:rsid w:val="00D64F2A"/>
    <w:pPr>
      <w:spacing w:before="40" w:after="120"/>
      <w:ind w:left="547"/>
    </w:pPr>
    <w:rPr>
      <w:rFonts w:cs="Arial"/>
      <w:color w:val="000000"/>
      <w:sz w:val="16"/>
      <w:szCs w:val="16"/>
    </w:rPr>
  </w:style>
  <w:style w:type="paragraph" w:styleId="BodyTextIndent2">
    <w:name w:val="Body Text Indent 2"/>
    <w:basedOn w:val="Normal"/>
    <w:rsid w:val="00D64F2A"/>
    <w:pPr>
      <w:spacing w:before="40" w:after="120"/>
      <w:ind w:left="540"/>
    </w:pPr>
    <w:rPr>
      <w:sz w:val="16"/>
      <w:szCs w:val="16"/>
    </w:rPr>
  </w:style>
  <w:style w:type="paragraph" w:customStyle="1" w:styleId="ReturnAddress">
    <w:name w:val="Return Address"/>
    <w:basedOn w:val="Normal"/>
    <w:rsid w:val="008E18D8"/>
    <w:pPr>
      <w:keepLines/>
      <w:framePr w:w="2635" w:h="1138" w:wrap="notBeside" w:vAnchor="page" w:hAnchor="margin" w:xAlign="right" w:y="678" w:anchorLock="1"/>
      <w:spacing w:line="200" w:lineRule="atLeast"/>
      <w:ind w:right="-120"/>
    </w:pPr>
    <w:rPr>
      <w:sz w:val="16"/>
      <w:szCs w:val="20"/>
    </w:rPr>
  </w:style>
  <w:style w:type="character" w:styleId="Hyperlink">
    <w:name w:val="Hyperlink"/>
    <w:basedOn w:val="DefaultParagraphFont"/>
    <w:rsid w:val="008E18D8"/>
    <w:rPr>
      <w:color w:val="0000FF"/>
      <w:u w:val="single"/>
    </w:rPr>
  </w:style>
  <w:style w:type="paragraph" w:styleId="BalloonText">
    <w:name w:val="Balloon Text"/>
    <w:basedOn w:val="Normal"/>
    <w:semiHidden/>
    <w:rsid w:val="008E18D8"/>
    <w:rPr>
      <w:rFonts w:ascii="Tahoma" w:hAnsi="Tahoma" w:cs="Tahoma"/>
      <w:sz w:val="16"/>
      <w:szCs w:val="16"/>
    </w:rPr>
  </w:style>
  <w:style w:type="character" w:styleId="PageNumber">
    <w:name w:val="page number"/>
    <w:basedOn w:val="DefaultParagraphFont"/>
    <w:rsid w:val="00A82F5D"/>
  </w:style>
  <w:style w:type="table" w:styleId="TableGrid">
    <w:name w:val="Table Grid"/>
    <w:basedOn w:val="TableNormal"/>
    <w:rsid w:val="00D1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C628C"/>
    <w:rPr>
      <w:b/>
      <w:bCs/>
    </w:rPr>
  </w:style>
  <w:style w:type="paragraph" w:styleId="ListParagraph">
    <w:name w:val="List Paragraph"/>
    <w:basedOn w:val="Normal"/>
    <w:uiPriority w:val="34"/>
    <w:qFormat/>
    <w:rsid w:val="00222F48"/>
    <w:pPr>
      <w:ind w:left="720"/>
      <w:contextualSpacing/>
    </w:pPr>
  </w:style>
  <w:style w:type="character" w:styleId="PlaceholderText">
    <w:name w:val="Placeholder Text"/>
    <w:basedOn w:val="DefaultParagraphFont"/>
    <w:uiPriority w:val="99"/>
    <w:semiHidden/>
    <w:rsid w:val="00F2486C"/>
    <w:rPr>
      <w:color w:val="808080"/>
    </w:rPr>
  </w:style>
  <w:style w:type="character" w:customStyle="1" w:styleId="body-text">
    <w:name w:val="body-text"/>
    <w:basedOn w:val="DefaultParagraphFont"/>
    <w:rsid w:val="00F2486C"/>
    <w:rPr>
      <w:rFonts w:ascii="Avenir LT W01 45 Book" w:hAnsi="Avenir LT W01 45 Book" w:hint="default"/>
      <w:color w:val="464646"/>
      <w:sz w:val="20"/>
      <w:szCs w:val="20"/>
    </w:rPr>
  </w:style>
  <w:style w:type="paragraph" w:styleId="CommentText">
    <w:name w:val="annotation text"/>
    <w:basedOn w:val="Normal"/>
    <w:link w:val="CommentTextChar"/>
    <w:semiHidden/>
    <w:unhideWhenUsed/>
    <w:rsid w:val="00360AA2"/>
    <w:rPr>
      <w:sz w:val="20"/>
      <w:szCs w:val="20"/>
    </w:rPr>
  </w:style>
  <w:style w:type="character" w:customStyle="1" w:styleId="CommentTextChar">
    <w:name w:val="Comment Text Char"/>
    <w:basedOn w:val="DefaultParagraphFont"/>
    <w:link w:val="CommentText"/>
    <w:semiHidden/>
    <w:rsid w:val="0036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77573">
      <w:bodyDiv w:val="1"/>
      <w:marLeft w:val="960"/>
      <w:marRight w:val="0"/>
      <w:marTop w:val="0"/>
      <w:marBottom w:val="0"/>
      <w:divBdr>
        <w:top w:val="none" w:sz="0" w:space="0" w:color="auto"/>
        <w:left w:val="none" w:sz="0" w:space="0" w:color="auto"/>
        <w:bottom w:val="none" w:sz="0" w:space="0" w:color="auto"/>
        <w:right w:val="none" w:sz="0" w:space="0" w:color="auto"/>
      </w:divBdr>
    </w:div>
    <w:div w:id="16800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me@nortonhealthcare.org" TargetMode="External"/><Relationship Id="rId4" Type="http://schemas.openxmlformats.org/officeDocument/2006/relationships/settings" Target="settings.xml"/><Relationship Id="rId9" Type="http://schemas.openxmlformats.org/officeDocument/2006/relationships/hyperlink" Target="mailto:cme@nortonhealthcar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13%20SPEAKER%20COI-Disclosure-Lecture-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D817A77D56476BB212134AED4765F4"/>
        <w:category>
          <w:name w:val="General"/>
          <w:gallery w:val="placeholder"/>
        </w:category>
        <w:types>
          <w:type w:val="bbPlcHdr"/>
        </w:types>
        <w:behaviors>
          <w:behavior w:val="content"/>
        </w:behaviors>
        <w:guid w:val="{E76016AC-EBCD-4D83-94B5-BDFE39C76D5D}"/>
      </w:docPartPr>
      <w:docPartBody>
        <w:p w:rsidR="005E1474" w:rsidRDefault="00456E01" w:rsidP="00456E01">
          <w:pPr>
            <w:pStyle w:val="DBD817A77D56476BB212134AED4765F48"/>
          </w:pPr>
          <w:r w:rsidRPr="00693D4E">
            <w:rPr>
              <w:rStyle w:val="PlaceholderText"/>
            </w:rPr>
            <w:t>Click here to enter a date.</w:t>
          </w:r>
        </w:p>
      </w:docPartBody>
    </w:docPart>
    <w:docPart>
      <w:docPartPr>
        <w:name w:val="F3DB0856047D4706AE68391E971FE499"/>
        <w:category>
          <w:name w:val="General"/>
          <w:gallery w:val="placeholder"/>
        </w:category>
        <w:types>
          <w:type w:val="bbPlcHdr"/>
        </w:types>
        <w:behaviors>
          <w:behavior w:val="content"/>
        </w:behaviors>
        <w:guid w:val="{FD810810-77E9-4AB2-AEB2-F83D3AA38315}"/>
      </w:docPartPr>
      <w:docPartBody>
        <w:p w:rsidR="005E1474" w:rsidRDefault="00456E01" w:rsidP="00456E01">
          <w:pPr>
            <w:pStyle w:val="F3DB0856047D4706AE68391E971FE4998"/>
          </w:pPr>
          <w:r w:rsidRPr="00693D4E">
            <w:rPr>
              <w:rStyle w:val="PlaceholderText"/>
            </w:rPr>
            <w:t>Click here to enter text.</w:t>
          </w:r>
        </w:p>
      </w:docPartBody>
    </w:docPart>
    <w:docPart>
      <w:docPartPr>
        <w:name w:val="65206E91FAC14F1D9CBD9BAA054A087C"/>
        <w:category>
          <w:name w:val="General"/>
          <w:gallery w:val="placeholder"/>
        </w:category>
        <w:types>
          <w:type w:val="bbPlcHdr"/>
        </w:types>
        <w:behaviors>
          <w:behavior w:val="content"/>
        </w:behaviors>
        <w:guid w:val="{2934C785-489B-472B-859E-88A007A4D4CA}"/>
      </w:docPartPr>
      <w:docPartBody>
        <w:p w:rsidR="00CC209A" w:rsidRDefault="00B573FE" w:rsidP="00B573FE">
          <w:pPr>
            <w:pStyle w:val="65206E91FAC14F1D9CBD9BAA054A087C"/>
          </w:pPr>
          <w:r w:rsidRPr="00693D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5E"/>
    <w:rsid w:val="000F145E"/>
    <w:rsid w:val="00456E01"/>
    <w:rsid w:val="005E1474"/>
    <w:rsid w:val="007D64C0"/>
    <w:rsid w:val="0082392C"/>
    <w:rsid w:val="00983FD2"/>
    <w:rsid w:val="009E51BE"/>
    <w:rsid w:val="00B573FE"/>
    <w:rsid w:val="00CC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3FE"/>
    <w:rPr>
      <w:color w:val="808080"/>
    </w:rPr>
  </w:style>
  <w:style w:type="paragraph" w:customStyle="1" w:styleId="D6516F3E3D794E08AE833459E58276F68">
    <w:name w:val="D6516F3E3D794E08AE833459E58276F68"/>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8">
    <w:name w:val="DBD817A77D56476BB212134AED4765F48"/>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8">
    <w:name w:val="F3DB0856047D4706AE68391E971FE4998"/>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8">
    <w:name w:val="B68F1322C1744248ABE32FA9788929178"/>
    <w:rsid w:val="00456E01"/>
    <w:pPr>
      <w:spacing w:after="0" w:line="240" w:lineRule="auto"/>
    </w:pPr>
    <w:rPr>
      <w:rFonts w:ascii="Times New Roman" w:eastAsia="Times New Roman" w:hAnsi="Times New Roman" w:cs="Times New Roman"/>
      <w:sz w:val="24"/>
      <w:szCs w:val="24"/>
    </w:rPr>
  </w:style>
  <w:style w:type="paragraph" w:customStyle="1" w:styleId="65206E91FAC14F1D9CBD9BAA054A087C">
    <w:name w:val="65206E91FAC14F1D9CBD9BAA054A087C"/>
    <w:rsid w:val="00B573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A82-EE27-4798-AB19-8F94DB52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SPEAKER COI-Disclosure-Lecture-AV</Template>
  <TotalTime>0</TotalTime>
  <Pages>3</Pages>
  <Words>783</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xx</vt:lpstr>
    </vt:vector>
  </TitlesOfParts>
  <Company>Kentucky Medical Association</Company>
  <LinksUpToDate>false</LinksUpToDate>
  <CharactersWithSpaces>5658</CharactersWithSpaces>
  <SharedDoc>false</SharedDoc>
  <HLinks>
    <vt:vector size="30" baseType="variant">
      <vt:variant>
        <vt:i4>1048615</vt:i4>
      </vt:variant>
      <vt:variant>
        <vt:i4>34</vt:i4>
      </vt:variant>
      <vt:variant>
        <vt:i4>0</vt:i4>
      </vt:variant>
      <vt:variant>
        <vt:i4>5</vt:i4>
      </vt:variant>
      <vt:variant>
        <vt:lpwstr>mailto:carol.fout-zignani@nortonhealthcare.org</vt:lpwstr>
      </vt:variant>
      <vt:variant>
        <vt:lpwstr/>
      </vt:variant>
      <vt:variant>
        <vt:i4>1048615</vt:i4>
      </vt:variant>
      <vt:variant>
        <vt:i4>31</vt:i4>
      </vt:variant>
      <vt:variant>
        <vt:i4>0</vt:i4>
      </vt:variant>
      <vt:variant>
        <vt:i4>5</vt:i4>
      </vt:variant>
      <vt:variant>
        <vt:lpwstr>mailto:carol.fout-zignani@nortonhealthcare.org</vt:lpwstr>
      </vt:variant>
      <vt:variant>
        <vt:lpwstr/>
      </vt:variant>
      <vt:variant>
        <vt:i4>1048615</vt:i4>
      </vt:variant>
      <vt:variant>
        <vt:i4>22</vt:i4>
      </vt:variant>
      <vt:variant>
        <vt:i4>0</vt:i4>
      </vt:variant>
      <vt:variant>
        <vt:i4>5</vt:i4>
      </vt:variant>
      <vt:variant>
        <vt:lpwstr>mailto:Carol.fout-zignani@nortonhealthcare.org</vt:lpwstr>
      </vt:variant>
      <vt:variant>
        <vt:lpwstr/>
      </vt:variant>
      <vt:variant>
        <vt:i4>3407996</vt:i4>
      </vt:variant>
      <vt:variant>
        <vt:i4>19</vt:i4>
      </vt:variant>
      <vt:variant>
        <vt:i4>0</vt:i4>
      </vt:variant>
      <vt:variant>
        <vt:i4>5</vt:i4>
      </vt:variant>
      <vt:variant>
        <vt:lpwstr>http://www.dropbox.com/</vt:lpwstr>
      </vt:variant>
      <vt:variant>
        <vt:lpwstr/>
      </vt:variant>
      <vt:variant>
        <vt:i4>2752584</vt:i4>
      </vt:variant>
      <vt:variant>
        <vt:i4>-1</vt:i4>
      </vt:variant>
      <vt:variant>
        <vt:i4>1060</vt:i4>
      </vt:variant>
      <vt:variant>
        <vt:i4>1</vt:i4>
      </vt:variant>
      <vt:variant>
        <vt:lpwstr>cid:image009.jpg@01CC87FD.20158A60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creator>Stroud, Sandra A.</dc:creator>
  <cp:lastModifiedBy>Busse, Karen</cp:lastModifiedBy>
  <cp:revision>2</cp:revision>
  <cp:lastPrinted>2015-12-14T19:38:00Z</cp:lastPrinted>
  <dcterms:created xsi:type="dcterms:W3CDTF">2022-03-17T18:05:00Z</dcterms:created>
  <dcterms:modified xsi:type="dcterms:W3CDTF">2022-03-17T18:05:00Z</dcterms:modified>
</cp:coreProperties>
</file>